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12" w:rsidRPr="00D02678" w:rsidRDefault="00C35B12" w:rsidP="008F2A6F">
      <w:pPr>
        <w:jc w:val="right"/>
        <w:rPr>
          <w:rFonts w:ascii="Times New Roman" w:hAnsi="Times New Roman"/>
          <w:b/>
        </w:rPr>
      </w:pPr>
      <w:r w:rsidRPr="00D02678">
        <w:rPr>
          <w:rFonts w:ascii="Times New Roman" w:hAnsi="Times New Roman"/>
        </w:rPr>
        <w:t>Gostynin, dn. 28.04.2014</w:t>
      </w:r>
    </w:p>
    <w:p w:rsidR="00C35B12" w:rsidRPr="00D02678" w:rsidRDefault="00C35B12" w:rsidP="008F2A6F">
      <w:pPr>
        <w:jc w:val="center"/>
        <w:rPr>
          <w:rFonts w:ascii="Times New Roman" w:hAnsi="Times New Roman"/>
          <w:b/>
        </w:rPr>
      </w:pPr>
      <w:r w:rsidRPr="00D02678">
        <w:rPr>
          <w:rFonts w:ascii="Times New Roman" w:hAnsi="Times New Roman"/>
          <w:b/>
        </w:rPr>
        <w:t>Rozeznanie cenowe</w:t>
      </w:r>
    </w:p>
    <w:p w:rsidR="00C35B12" w:rsidRPr="00D02678" w:rsidRDefault="00C35B12" w:rsidP="008F2A6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02678">
        <w:rPr>
          <w:rFonts w:ascii="Times New Roman" w:hAnsi="Times New Roman"/>
          <w:b/>
        </w:rPr>
        <w:t>na potrzeby Projektu ,,Siła Tkwi w Tobie – Pomożemy Ci Ją Wydobyć”, współfinansowanego przez Unię Europejską w ramach Europejskiego Funduszu Społecznego.</w:t>
      </w:r>
    </w:p>
    <w:p w:rsidR="00C35B12" w:rsidRPr="00D02678" w:rsidRDefault="00C35B12" w:rsidP="008F2A6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C35B12" w:rsidRPr="00D02678" w:rsidRDefault="00C35B12" w:rsidP="008F2A6F">
      <w:pPr>
        <w:spacing w:after="0"/>
        <w:jc w:val="both"/>
        <w:rPr>
          <w:rFonts w:ascii="Times New Roman" w:hAnsi="Times New Roman"/>
        </w:rPr>
      </w:pPr>
      <w:r w:rsidRPr="00D02678">
        <w:rPr>
          <w:rFonts w:ascii="Times New Roman" w:hAnsi="Times New Roman"/>
        </w:rPr>
        <w:tab/>
        <w:t>Miejski Ośrodek Pomocy Społecznej w Gostyninie realizując projekt systemowy „</w:t>
      </w:r>
      <w:r w:rsidRPr="00D02678">
        <w:rPr>
          <w:rFonts w:ascii="Times New Roman" w:hAnsi="Times New Roman"/>
          <w:b/>
        </w:rPr>
        <w:t>Siła Tkwi w Tobie – Pomożemy Ci Ją Wydobyć</w:t>
      </w:r>
      <w:r w:rsidRPr="00D02678">
        <w:rPr>
          <w:rFonts w:ascii="Times New Roman" w:hAnsi="Times New Roman"/>
        </w:rPr>
        <w:t xml:space="preserve">” </w:t>
      </w:r>
      <w:r w:rsidRPr="00D02678">
        <w:rPr>
          <w:rFonts w:ascii="Times New Roman" w:hAnsi="Times New Roman"/>
          <w:bCs/>
        </w:rPr>
        <w:t xml:space="preserve">w ramach realizacji </w:t>
      </w:r>
      <w:r w:rsidRPr="00D02678">
        <w:rPr>
          <w:rFonts w:ascii="Times New Roman" w:hAnsi="Times New Roman"/>
        </w:rPr>
        <w:t>Programu Operacyjnego Kapitał Ludzki,</w:t>
      </w:r>
      <w:r w:rsidRPr="00D02678">
        <w:rPr>
          <w:rFonts w:ascii="Times New Roman" w:hAnsi="Times New Roman"/>
          <w:bCs/>
        </w:rPr>
        <w:t xml:space="preserve"> </w:t>
      </w:r>
      <w:r w:rsidRPr="00D02678">
        <w:rPr>
          <w:rFonts w:ascii="Times New Roman" w:hAnsi="Times New Roman"/>
        </w:rPr>
        <w:t>Priorytet VII.  Promocja integracji Społecznej,</w:t>
      </w:r>
      <w:r w:rsidRPr="00D02678">
        <w:rPr>
          <w:rFonts w:ascii="Times New Roman" w:hAnsi="Times New Roman"/>
          <w:bCs/>
        </w:rPr>
        <w:t xml:space="preserve"> </w:t>
      </w:r>
      <w:r w:rsidRPr="00D02678">
        <w:rPr>
          <w:rFonts w:ascii="Times New Roman" w:hAnsi="Times New Roman"/>
        </w:rPr>
        <w:t>Działanie 7.1 Rozwój  i upowszechnianie aktywnej integracji</w:t>
      </w:r>
      <w:r w:rsidRPr="00D02678">
        <w:rPr>
          <w:rFonts w:ascii="Times New Roman" w:hAnsi="Times New Roman"/>
          <w:bCs/>
        </w:rPr>
        <w:t xml:space="preserve">, </w:t>
      </w:r>
      <w:r w:rsidRPr="00D02678">
        <w:rPr>
          <w:rFonts w:ascii="Times New Roman" w:hAnsi="Times New Roman"/>
        </w:rPr>
        <w:t>Poddziałanie 7.1.1 Rozwój i upowszechnianie aktywnej integracji przez ośrodki pomocy społecznej, współfinansowanego ze środków Unii Europejskiej w ramach Europejskiego Funduszu Społecznego, w zadaniu Aktywna Integracja  zaplanował dla 22 uczestników projektu porady prawne z zakresu „Prawo i uprawnienia na rynku pracy z uwzględnieniem osób niepełnosprawnych” (8 godzin w maju 2014 roku) oraz z zakresu „Podstawy zagadnień kodeksu rodzinnego i opiekuńczego, kodeksu cywilnego”  (8 godzin w listopadzie 2014 roku)</w:t>
      </w:r>
      <w:r w:rsidRPr="00D02678">
        <w:rPr>
          <w:rFonts w:ascii="Times New Roman" w:hAnsi="Times New Roman"/>
        </w:rPr>
        <w:tab/>
      </w:r>
    </w:p>
    <w:p w:rsidR="00C35B12" w:rsidRPr="00D02678" w:rsidRDefault="00C35B12" w:rsidP="008F2A6F">
      <w:pPr>
        <w:spacing w:after="0"/>
        <w:jc w:val="both"/>
        <w:rPr>
          <w:rFonts w:ascii="Times New Roman" w:hAnsi="Times New Roman"/>
        </w:rPr>
      </w:pPr>
      <w:r w:rsidRPr="00D02678">
        <w:rPr>
          <w:rFonts w:ascii="Times New Roman" w:hAnsi="Times New Roman"/>
        </w:rPr>
        <w:tab/>
        <w:t>Zajęcia będą odbywały się w siedzibie tut. Ośrodka tj. Gostynin ul. Parkowa 22  w godzinach popołudniowych (po godzinie 15.30). Uczestnicy zostaną podzieleni na dwie grupy. Przewidujemy dwa dwugodzinne spotkania dla każdej grupy, maksymalnie dzienne zajęcia będą trwały 4 godziny.</w:t>
      </w:r>
    </w:p>
    <w:p w:rsidR="00C35B12" w:rsidRPr="00D02678" w:rsidRDefault="00C35B12" w:rsidP="0018299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color w:val="000000"/>
        </w:rPr>
      </w:pPr>
      <w:r w:rsidRPr="00D02678">
        <w:rPr>
          <w:rFonts w:ascii="Times New Roman" w:hAnsi="Times New Roman"/>
          <w:b/>
          <w:bCs/>
          <w:color w:val="000000"/>
        </w:rPr>
        <w:t xml:space="preserve">Zadania i obowiązki Wykonawcy </w:t>
      </w:r>
    </w:p>
    <w:p w:rsidR="00C35B12" w:rsidRPr="00D02678" w:rsidRDefault="00C35B12" w:rsidP="001829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D02678">
        <w:rPr>
          <w:rFonts w:ascii="Times New Roman" w:hAnsi="Times New Roman"/>
          <w:color w:val="000000"/>
        </w:rPr>
        <w:t xml:space="preserve">przygotowanie programu </w:t>
      </w:r>
      <w:r w:rsidRPr="00D02678">
        <w:rPr>
          <w:rFonts w:ascii="Times New Roman" w:hAnsi="Times New Roman"/>
        </w:rPr>
        <w:t>zajęć odrębnie dla każdej porady,</w:t>
      </w:r>
    </w:p>
    <w:p w:rsidR="00C35B12" w:rsidRPr="00D02678" w:rsidRDefault="00C35B12" w:rsidP="001829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D02678">
        <w:rPr>
          <w:rFonts w:ascii="Times New Roman" w:hAnsi="Times New Roman"/>
          <w:color w:val="000000"/>
        </w:rPr>
        <w:t>opracowanie materiałów dla uczestników porad,</w:t>
      </w:r>
    </w:p>
    <w:p w:rsidR="00C35B12" w:rsidRPr="00D02678" w:rsidRDefault="00C35B12" w:rsidP="001829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D02678">
        <w:rPr>
          <w:rFonts w:ascii="Times New Roman" w:hAnsi="Times New Roman"/>
          <w:color w:val="000000"/>
        </w:rPr>
        <w:t xml:space="preserve">rzetelne i prawidłowe prowadzenie zajęć, </w:t>
      </w:r>
    </w:p>
    <w:p w:rsidR="00C35B12" w:rsidRPr="00D02678" w:rsidRDefault="00C35B12" w:rsidP="001829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D02678">
        <w:rPr>
          <w:rFonts w:ascii="Times New Roman" w:hAnsi="Times New Roman"/>
          <w:color w:val="000000"/>
        </w:rPr>
        <w:t xml:space="preserve">współpracowanie z koordynatorem projektu, </w:t>
      </w:r>
    </w:p>
    <w:p w:rsidR="00C35B12" w:rsidRPr="00D02678" w:rsidRDefault="00C35B12" w:rsidP="001829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D02678">
        <w:rPr>
          <w:rFonts w:ascii="Times New Roman" w:hAnsi="Times New Roman"/>
        </w:rPr>
        <w:t>sporządzenie raportu końcowego z przeprowadzonych zajęć.</w:t>
      </w:r>
    </w:p>
    <w:p w:rsidR="00C35B12" w:rsidRPr="00D02678" w:rsidRDefault="00C35B12" w:rsidP="0018299A">
      <w:pPr>
        <w:spacing w:after="0"/>
        <w:jc w:val="both"/>
        <w:rPr>
          <w:rFonts w:ascii="Times New Roman" w:hAnsi="Times New Roman"/>
        </w:rPr>
      </w:pPr>
      <w:r w:rsidRPr="00D02678">
        <w:rPr>
          <w:rFonts w:ascii="Times New Roman" w:hAnsi="Times New Roman"/>
        </w:rPr>
        <w:tab/>
        <w:t>Wykonawca usługi musi posiadać kwalifikacje do udzielania porad prawnych, czyli ukończone studia wyższe z zakresu prawa.</w:t>
      </w:r>
    </w:p>
    <w:p w:rsidR="00C35B12" w:rsidRPr="00D02678" w:rsidRDefault="00C35B12" w:rsidP="0018299A">
      <w:pPr>
        <w:spacing w:after="0"/>
        <w:ind w:firstLine="708"/>
        <w:jc w:val="both"/>
        <w:rPr>
          <w:rFonts w:ascii="Times New Roman" w:hAnsi="Times New Roman"/>
          <w:noProof/>
        </w:rPr>
      </w:pPr>
      <w:r w:rsidRPr="00D02678">
        <w:rPr>
          <w:rFonts w:ascii="Times New Roman" w:hAnsi="Times New Roman"/>
        </w:rPr>
        <w:t xml:space="preserve">W związku z powyższym prosimy o przedstawienie oferty cenowej </w:t>
      </w:r>
      <w:r w:rsidRPr="00D02678">
        <w:rPr>
          <w:rFonts w:ascii="Times New Roman" w:hAnsi="Times New Roman"/>
          <w:noProof/>
        </w:rPr>
        <w:t>na  przeprowadzenie  w/w zajęć . Oferta musi zawierać ofertę cenową zgodnie z załącznikiem do rozeznania.</w:t>
      </w:r>
    </w:p>
    <w:p w:rsidR="00C35B12" w:rsidRPr="00D02678" w:rsidRDefault="00C35B12" w:rsidP="001829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02678">
        <w:rPr>
          <w:rFonts w:ascii="Times New Roman" w:hAnsi="Times New Roman"/>
          <w:b/>
          <w:u w:val="single"/>
        </w:rPr>
        <w:t>Składanie ofert</w:t>
      </w:r>
      <w:r w:rsidRPr="00D02678">
        <w:rPr>
          <w:rFonts w:ascii="Times New Roman" w:hAnsi="Times New Roman"/>
          <w:b/>
        </w:rPr>
        <w:t>:</w:t>
      </w:r>
    </w:p>
    <w:p w:rsidR="00C35B12" w:rsidRPr="00D02678" w:rsidRDefault="00C35B12" w:rsidP="001829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</w:rPr>
      </w:pPr>
      <w:r w:rsidRPr="00D02678">
        <w:rPr>
          <w:rFonts w:ascii="Times New Roman" w:hAnsi="Times New Roman"/>
        </w:rPr>
        <w:t>Zainteresowani złożeniem oferty powinny składać je osobiście w Miejskim Ośrodku Pomocy Społeczne, 09-500 Gostynin, ul. Parkowa 22, pocztą lub na adres e-mail: efs.mopsgostynin@wp.pl w terminie do dnia 08 maja 2014 roku do godz. 14.00</w:t>
      </w:r>
    </w:p>
    <w:p w:rsidR="00C35B12" w:rsidRPr="00D02678" w:rsidRDefault="00C35B12" w:rsidP="001829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C35B12" w:rsidRPr="00D02678" w:rsidRDefault="00C35B12" w:rsidP="001829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02678">
        <w:rPr>
          <w:rFonts w:ascii="Times New Roman" w:hAnsi="Times New Roman"/>
        </w:rPr>
        <w:t>Osobą do kontaktu i udzielania odpowiedzi jest:</w:t>
      </w:r>
    </w:p>
    <w:p w:rsidR="00C35B12" w:rsidRPr="00D02678" w:rsidRDefault="00C35B12" w:rsidP="008F2A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02678">
        <w:rPr>
          <w:rFonts w:ascii="Times New Roman" w:hAnsi="Times New Roman"/>
        </w:rPr>
        <w:t>Anna Krzewicka –  Tel. 24 236 13 65</w:t>
      </w:r>
    </w:p>
    <w:p w:rsidR="00C35B12" w:rsidRPr="00D02678" w:rsidRDefault="00C35B12" w:rsidP="008F2A6F">
      <w:pPr>
        <w:spacing w:after="0"/>
        <w:jc w:val="both"/>
        <w:rPr>
          <w:rFonts w:ascii="Times New Roman" w:hAnsi="Times New Roman"/>
        </w:rPr>
      </w:pPr>
      <w:r w:rsidRPr="00D02678">
        <w:rPr>
          <w:rFonts w:ascii="Times New Roman" w:hAnsi="Times New Roman"/>
        </w:rPr>
        <w:t>Iwona Kowalczyk- Tel. 24  2361366</w:t>
      </w:r>
    </w:p>
    <w:p w:rsidR="00C35B12" w:rsidRPr="00D02678" w:rsidRDefault="00C35B12" w:rsidP="009E72BC">
      <w:pPr>
        <w:spacing w:after="0"/>
        <w:jc w:val="both"/>
        <w:rPr>
          <w:rFonts w:ascii="Times New Roman" w:hAnsi="Times New Roman"/>
        </w:rPr>
      </w:pPr>
    </w:p>
    <w:p w:rsidR="00C35B12" w:rsidRPr="00D02678" w:rsidRDefault="00C35B12" w:rsidP="009E72BC">
      <w:pPr>
        <w:spacing w:after="0"/>
        <w:jc w:val="both"/>
        <w:rPr>
          <w:rFonts w:ascii="Times New Roman" w:hAnsi="Times New Roman"/>
        </w:rPr>
      </w:pPr>
    </w:p>
    <w:p w:rsidR="00C35B12" w:rsidRPr="00D02678" w:rsidRDefault="00C35B12" w:rsidP="009E72BC">
      <w:pPr>
        <w:spacing w:after="0"/>
        <w:jc w:val="both"/>
        <w:rPr>
          <w:rFonts w:ascii="Times New Roman" w:hAnsi="Times New Roman"/>
        </w:rPr>
      </w:pPr>
    </w:p>
    <w:p w:rsidR="00C35B12" w:rsidRPr="00D02678" w:rsidRDefault="00C35B12" w:rsidP="009E72BC">
      <w:pPr>
        <w:spacing w:after="0"/>
        <w:jc w:val="both"/>
        <w:rPr>
          <w:rFonts w:ascii="Times New Roman" w:hAnsi="Times New Roman"/>
        </w:rPr>
      </w:pPr>
    </w:p>
    <w:p w:rsidR="00C35B12" w:rsidRPr="00D02678" w:rsidRDefault="00C35B12" w:rsidP="009E72BC">
      <w:pPr>
        <w:spacing w:after="0"/>
        <w:jc w:val="both"/>
        <w:rPr>
          <w:rFonts w:ascii="Times New Roman" w:hAnsi="Times New Roman"/>
        </w:rPr>
      </w:pPr>
    </w:p>
    <w:p w:rsidR="00C35B12" w:rsidRPr="00D02678" w:rsidRDefault="00C35B12" w:rsidP="00D02678">
      <w:pPr>
        <w:jc w:val="right"/>
        <w:rPr>
          <w:rFonts w:ascii="Times New Roman" w:hAnsi="Times New Roman"/>
          <w:b/>
          <w:sz w:val="24"/>
          <w:szCs w:val="24"/>
        </w:rPr>
      </w:pPr>
      <w:r w:rsidRPr="00D02678">
        <w:rPr>
          <w:rFonts w:ascii="Times New Roman" w:hAnsi="Times New Roman"/>
          <w:b/>
          <w:sz w:val="24"/>
          <w:szCs w:val="24"/>
        </w:rPr>
        <w:t>Załącznik nr 1</w:t>
      </w:r>
    </w:p>
    <w:p w:rsidR="00C35B12" w:rsidRPr="00D02678" w:rsidRDefault="00C35B12" w:rsidP="00D02678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:rsidR="00C35B12" w:rsidRPr="00D02678" w:rsidRDefault="00C35B12" w:rsidP="00D02678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D02678">
        <w:rPr>
          <w:rFonts w:ascii="Times New Roman" w:hAnsi="Times New Roman"/>
          <w:sz w:val="24"/>
          <w:szCs w:val="24"/>
        </w:rPr>
        <w:t>Gostynin, dnia…………………..</w:t>
      </w:r>
    </w:p>
    <w:p w:rsidR="00C35B12" w:rsidRPr="00D02678" w:rsidRDefault="00C35B12" w:rsidP="00D026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2678">
        <w:rPr>
          <w:rFonts w:ascii="Times New Roman" w:hAnsi="Times New Roman"/>
          <w:sz w:val="24"/>
          <w:szCs w:val="24"/>
        </w:rPr>
        <w:t>Znak sprawy..............................</w:t>
      </w:r>
    </w:p>
    <w:p w:rsidR="00C35B12" w:rsidRPr="00D02678" w:rsidRDefault="00C35B12" w:rsidP="00D02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B12" w:rsidRPr="00D02678" w:rsidRDefault="00C35B12" w:rsidP="00D02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B12" w:rsidRPr="00D02678" w:rsidRDefault="00C35B12" w:rsidP="00D02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B12" w:rsidRPr="00D02678" w:rsidRDefault="00C35B12" w:rsidP="00D02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678">
        <w:rPr>
          <w:rFonts w:ascii="Times New Roman" w:hAnsi="Times New Roman"/>
          <w:b/>
          <w:sz w:val="24"/>
          <w:szCs w:val="24"/>
        </w:rPr>
        <w:t>FORMULARZ OFERTY</w:t>
      </w:r>
    </w:p>
    <w:p w:rsidR="00C35B12" w:rsidRPr="00D02678" w:rsidRDefault="00C35B12" w:rsidP="00D02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B12" w:rsidRPr="00D02678" w:rsidRDefault="00C35B12" w:rsidP="00D026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2678">
        <w:rPr>
          <w:rFonts w:ascii="Times New Roman" w:hAnsi="Times New Roman"/>
          <w:sz w:val="24"/>
          <w:szCs w:val="24"/>
        </w:rPr>
        <w:t>Nazwa i adres WYKONAWCY</w:t>
      </w:r>
    </w:p>
    <w:p w:rsidR="00C35B12" w:rsidRPr="00D02678" w:rsidRDefault="00C35B12" w:rsidP="00D02678">
      <w:pPr>
        <w:spacing w:after="0" w:line="360" w:lineRule="auto"/>
        <w:ind w:left="357" w:firstLine="357"/>
        <w:rPr>
          <w:rFonts w:ascii="Times New Roman" w:hAnsi="Times New Roman"/>
          <w:sz w:val="24"/>
          <w:szCs w:val="24"/>
        </w:rPr>
      </w:pPr>
      <w:r w:rsidRPr="00D02678">
        <w:rPr>
          <w:rFonts w:ascii="Times New Roman" w:hAnsi="Times New Roman"/>
          <w:sz w:val="24"/>
          <w:szCs w:val="24"/>
        </w:rPr>
        <w:t>Nazwa: ..............................................................................................</w:t>
      </w:r>
    </w:p>
    <w:p w:rsidR="00C35B12" w:rsidRPr="00D02678" w:rsidRDefault="00C35B12" w:rsidP="00D02678">
      <w:pPr>
        <w:spacing w:after="0" w:line="360" w:lineRule="auto"/>
        <w:ind w:left="357" w:firstLine="357"/>
        <w:rPr>
          <w:rFonts w:ascii="Times New Roman" w:hAnsi="Times New Roman"/>
          <w:sz w:val="24"/>
          <w:szCs w:val="24"/>
        </w:rPr>
      </w:pPr>
      <w:r w:rsidRPr="00D02678">
        <w:rPr>
          <w:rFonts w:ascii="Times New Roman" w:hAnsi="Times New Roman"/>
          <w:sz w:val="24"/>
          <w:szCs w:val="24"/>
        </w:rPr>
        <w:t>Adres: ...............................................................................................</w:t>
      </w:r>
    </w:p>
    <w:p w:rsidR="00C35B12" w:rsidRPr="00D02678" w:rsidRDefault="00C35B12" w:rsidP="00D02678">
      <w:pPr>
        <w:spacing w:after="0" w:line="360" w:lineRule="auto"/>
        <w:ind w:left="357" w:firstLine="357"/>
        <w:rPr>
          <w:rFonts w:ascii="Times New Roman" w:hAnsi="Times New Roman"/>
          <w:sz w:val="24"/>
          <w:szCs w:val="24"/>
        </w:rPr>
      </w:pPr>
      <w:r w:rsidRPr="00D02678">
        <w:rPr>
          <w:rFonts w:ascii="Times New Roman" w:hAnsi="Times New Roman"/>
          <w:sz w:val="24"/>
          <w:szCs w:val="24"/>
        </w:rPr>
        <w:t>NIP: ...................................................................................................</w:t>
      </w:r>
    </w:p>
    <w:p w:rsidR="00C35B12" w:rsidRPr="00D02678" w:rsidRDefault="00C35B12" w:rsidP="00D02678">
      <w:pPr>
        <w:spacing w:after="0" w:line="360" w:lineRule="auto"/>
        <w:ind w:left="357" w:firstLine="357"/>
        <w:rPr>
          <w:rFonts w:ascii="Times New Roman" w:hAnsi="Times New Roman"/>
          <w:sz w:val="24"/>
          <w:szCs w:val="24"/>
        </w:rPr>
      </w:pPr>
      <w:r w:rsidRPr="00D02678">
        <w:rPr>
          <w:rFonts w:ascii="Times New Roman" w:hAnsi="Times New Roman"/>
          <w:sz w:val="24"/>
          <w:szCs w:val="24"/>
        </w:rPr>
        <w:t>REGON: ............................................................................................</w:t>
      </w:r>
    </w:p>
    <w:p w:rsidR="00C35B12" w:rsidRPr="00D02678" w:rsidRDefault="00C35B12" w:rsidP="00D02678">
      <w:pPr>
        <w:spacing w:after="0" w:line="360" w:lineRule="auto"/>
        <w:ind w:left="357" w:firstLine="357"/>
        <w:rPr>
          <w:rFonts w:ascii="Times New Roman" w:hAnsi="Times New Roman"/>
          <w:sz w:val="24"/>
          <w:szCs w:val="24"/>
        </w:rPr>
      </w:pPr>
      <w:r w:rsidRPr="00D02678">
        <w:rPr>
          <w:rFonts w:ascii="Times New Roman" w:hAnsi="Times New Roman"/>
          <w:sz w:val="24"/>
          <w:szCs w:val="24"/>
        </w:rPr>
        <w:t>Nr Rachunku Bankowego: ................................................................</w:t>
      </w:r>
    </w:p>
    <w:p w:rsidR="00C35B12" w:rsidRPr="00D02678" w:rsidRDefault="00C35B12" w:rsidP="00D026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2678">
        <w:rPr>
          <w:rFonts w:ascii="Times New Roman" w:hAnsi="Times New Roman"/>
          <w:sz w:val="24"/>
          <w:szCs w:val="24"/>
        </w:rPr>
        <w:t xml:space="preserve">Oferuje wykonanie przedmiotu zamówienia za: </w:t>
      </w:r>
    </w:p>
    <w:p w:rsidR="00C35B12" w:rsidRPr="00D02678" w:rsidRDefault="00C35B12" w:rsidP="00D02678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D02678">
        <w:rPr>
          <w:rFonts w:ascii="Times New Roman" w:hAnsi="Times New Roman"/>
          <w:sz w:val="24"/>
          <w:szCs w:val="24"/>
        </w:rPr>
        <w:t>cena netto za godzinę zajęć:........................................... zł.</w:t>
      </w:r>
    </w:p>
    <w:p w:rsidR="00C35B12" w:rsidRPr="00D02678" w:rsidRDefault="00C35B12" w:rsidP="00D02678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D02678">
        <w:rPr>
          <w:rFonts w:ascii="Times New Roman" w:hAnsi="Times New Roman"/>
          <w:sz w:val="24"/>
          <w:szCs w:val="24"/>
        </w:rPr>
        <w:t>podatek VAT: .......................................zł.</w:t>
      </w:r>
    </w:p>
    <w:p w:rsidR="00C35B12" w:rsidRPr="00D02678" w:rsidRDefault="00C35B12" w:rsidP="00D02678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D02678">
        <w:rPr>
          <w:rFonts w:ascii="Times New Roman" w:hAnsi="Times New Roman"/>
          <w:sz w:val="24"/>
          <w:szCs w:val="24"/>
        </w:rPr>
        <w:t>cenę brutto za godzinę zajęć: ..........................................zł.</w:t>
      </w:r>
    </w:p>
    <w:p w:rsidR="00C35B12" w:rsidRPr="00D02678" w:rsidRDefault="00C35B12" w:rsidP="00D02678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D02678">
        <w:rPr>
          <w:rFonts w:ascii="Times New Roman" w:hAnsi="Times New Roman"/>
          <w:sz w:val="24"/>
          <w:szCs w:val="24"/>
        </w:rPr>
        <w:t>słownie brutto: ........................................................................................................zł.</w:t>
      </w:r>
    </w:p>
    <w:p w:rsidR="00C35B12" w:rsidRPr="00D02678" w:rsidRDefault="00C35B12" w:rsidP="00D026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2678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C35B12" w:rsidRPr="00D02678" w:rsidRDefault="00C35B12" w:rsidP="00D026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2678">
        <w:rPr>
          <w:rFonts w:ascii="Times New Roman" w:hAnsi="Times New Roman"/>
          <w:sz w:val="24"/>
          <w:szCs w:val="24"/>
        </w:rPr>
        <w:t>Oświadczam, że spełniam warunki określone przez Zamawiającego.</w:t>
      </w:r>
    </w:p>
    <w:p w:rsidR="00C35B12" w:rsidRPr="00D02678" w:rsidRDefault="00C35B12" w:rsidP="00D026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2678">
        <w:rPr>
          <w:rFonts w:ascii="Times New Roman" w:hAnsi="Times New Roman"/>
          <w:sz w:val="24"/>
          <w:szCs w:val="24"/>
        </w:rPr>
        <w:t xml:space="preserve">Załącznikami do niniejszego formularza oferty stanowiącego integralna część oferty są: </w:t>
      </w:r>
    </w:p>
    <w:p w:rsidR="00C35B12" w:rsidRPr="00D02678" w:rsidRDefault="00C35B12" w:rsidP="00D02678">
      <w:pPr>
        <w:pStyle w:val="ListParagraph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02678">
        <w:rPr>
          <w:rFonts w:ascii="Times New Roman" w:hAnsi="Times New Roman" w:cs="Times New Roman"/>
        </w:rPr>
        <w:t>kopie dokumentów  potwierdzających  wykształcenie i posiadanie uprawnień do prowadzeniu zajęć z zakresu rozeznania cenowego. </w:t>
      </w:r>
    </w:p>
    <w:p w:rsidR="00C35B12" w:rsidRPr="00D02678" w:rsidRDefault="00C35B12" w:rsidP="00D02678">
      <w:pPr>
        <w:pStyle w:val="ListParagraph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02678">
        <w:rPr>
          <w:rFonts w:ascii="Times New Roman" w:hAnsi="Times New Roman" w:cs="Times New Roman"/>
        </w:rPr>
        <w:t>program zajęć</w:t>
      </w:r>
    </w:p>
    <w:p w:rsidR="00C35B12" w:rsidRPr="00D02678" w:rsidRDefault="00C35B12" w:rsidP="00D02678">
      <w:pPr>
        <w:spacing w:after="0" w:line="240" w:lineRule="auto"/>
        <w:ind w:firstLine="45"/>
        <w:jc w:val="both"/>
        <w:rPr>
          <w:rFonts w:ascii="Times New Roman" w:hAnsi="Times New Roman"/>
        </w:rPr>
      </w:pPr>
    </w:p>
    <w:p w:rsidR="00C35B12" w:rsidRPr="00D02678" w:rsidRDefault="00C35B12" w:rsidP="00D02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B12" w:rsidRPr="00D02678" w:rsidRDefault="00C35B12" w:rsidP="00D026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2678">
        <w:rPr>
          <w:rFonts w:ascii="Times New Roman" w:hAnsi="Times New Roman"/>
          <w:sz w:val="24"/>
          <w:szCs w:val="24"/>
        </w:rPr>
        <w:t>Gostynin, dn..............................</w:t>
      </w:r>
      <w:r w:rsidRPr="00D02678">
        <w:rPr>
          <w:rFonts w:ascii="Times New Roman" w:hAnsi="Times New Roman"/>
          <w:sz w:val="24"/>
          <w:szCs w:val="24"/>
        </w:rPr>
        <w:tab/>
      </w:r>
    </w:p>
    <w:p w:rsidR="00C35B12" w:rsidRPr="00D02678" w:rsidRDefault="00C35B12" w:rsidP="00D02678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</w:rPr>
      </w:pPr>
      <w:r w:rsidRPr="00D02678">
        <w:rPr>
          <w:rFonts w:ascii="Times New Roman" w:hAnsi="Times New Roman"/>
          <w:sz w:val="24"/>
          <w:szCs w:val="24"/>
        </w:rPr>
        <w:t>…….................................</w:t>
      </w:r>
    </w:p>
    <w:p w:rsidR="00C35B12" w:rsidRPr="00D02678" w:rsidRDefault="00C35B12" w:rsidP="00D02678">
      <w:pPr>
        <w:spacing w:after="0" w:line="240" w:lineRule="auto"/>
        <w:jc w:val="right"/>
        <w:rPr>
          <w:rFonts w:ascii="Times New Roman" w:hAnsi="Times New Roman"/>
        </w:rPr>
      </w:pPr>
      <w:r w:rsidRPr="00D02678">
        <w:rPr>
          <w:rFonts w:ascii="Times New Roman" w:hAnsi="Times New Roman"/>
          <w:sz w:val="24"/>
          <w:szCs w:val="24"/>
        </w:rPr>
        <w:t>podpis osoby uprawnionej</w:t>
      </w:r>
    </w:p>
    <w:p w:rsidR="00C35B12" w:rsidRPr="00D02678" w:rsidRDefault="00C35B12" w:rsidP="009E72BC">
      <w:pPr>
        <w:spacing w:after="0"/>
        <w:jc w:val="both"/>
        <w:rPr>
          <w:rFonts w:ascii="Times New Roman" w:hAnsi="Times New Roman"/>
        </w:rPr>
      </w:pPr>
    </w:p>
    <w:sectPr w:rsidR="00C35B12" w:rsidRPr="00D02678" w:rsidSect="00B460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B12" w:rsidRDefault="00C35B12" w:rsidP="00F13BDC">
      <w:pPr>
        <w:spacing w:after="0" w:line="240" w:lineRule="auto"/>
      </w:pPr>
      <w:r>
        <w:separator/>
      </w:r>
    </w:p>
  </w:endnote>
  <w:endnote w:type="continuationSeparator" w:id="0">
    <w:p w:rsidR="00C35B12" w:rsidRDefault="00C35B12" w:rsidP="00F1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B12" w:rsidRDefault="00C35B12" w:rsidP="00F13BDC">
      <w:pPr>
        <w:spacing w:after="0" w:line="240" w:lineRule="auto"/>
      </w:pPr>
      <w:r>
        <w:separator/>
      </w:r>
    </w:p>
  </w:footnote>
  <w:footnote w:type="continuationSeparator" w:id="0">
    <w:p w:rsidR="00C35B12" w:rsidRDefault="00C35B12" w:rsidP="00F1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12" w:rsidRDefault="00C35B12">
    <w:pPr>
      <w:pStyle w:val="Header"/>
    </w:pPr>
    <w:r w:rsidRPr="00D02678">
      <w:rPr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8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FC2"/>
    <w:multiLevelType w:val="hybridMultilevel"/>
    <w:tmpl w:val="363019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7E4F35"/>
    <w:multiLevelType w:val="hybridMultilevel"/>
    <w:tmpl w:val="2794D5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1C781F"/>
    <w:multiLevelType w:val="hybridMultilevel"/>
    <w:tmpl w:val="3F2840D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63F85D10"/>
    <w:multiLevelType w:val="hybridMultilevel"/>
    <w:tmpl w:val="EFBC9B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4C2020"/>
    <w:multiLevelType w:val="hybridMultilevel"/>
    <w:tmpl w:val="34809C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BDC"/>
    <w:rsid w:val="00015E65"/>
    <w:rsid w:val="00071137"/>
    <w:rsid w:val="00152664"/>
    <w:rsid w:val="0018299A"/>
    <w:rsid w:val="001C43ED"/>
    <w:rsid w:val="001D2674"/>
    <w:rsid w:val="002236DD"/>
    <w:rsid w:val="00227938"/>
    <w:rsid w:val="00255CDA"/>
    <w:rsid w:val="00295692"/>
    <w:rsid w:val="002E3FC1"/>
    <w:rsid w:val="003F53DD"/>
    <w:rsid w:val="00466C5A"/>
    <w:rsid w:val="004B1E3A"/>
    <w:rsid w:val="005402A5"/>
    <w:rsid w:val="00666C87"/>
    <w:rsid w:val="0069783C"/>
    <w:rsid w:val="006B68CA"/>
    <w:rsid w:val="007159AD"/>
    <w:rsid w:val="00761989"/>
    <w:rsid w:val="00774D8F"/>
    <w:rsid w:val="007860BE"/>
    <w:rsid w:val="007D012D"/>
    <w:rsid w:val="008A2AF1"/>
    <w:rsid w:val="008D183B"/>
    <w:rsid w:val="008F2A6F"/>
    <w:rsid w:val="00985BB9"/>
    <w:rsid w:val="009E72BC"/>
    <w:rsid w:val="00A51C02"/>
    <w:rsid w:val="00B460B1"/>
    <w:rsid w:val="00B8393C"/>
    <w:rsid w:val="00BA5D67"/>
    <w:rsid w:val="00C323B7"/>
    <w:rsid w:val="00C35B12"/>
    <w:rsid w:val="00C40456"/>
    <w:rsid w:val="00CD0AF6"/>
    <w:rsid w:val="00D02678"/>
    <w:rsid w:val="00E83746"/>
    <w:rsid w:val="00EB69BA"/>
    <w:rsid w:val="00ED1865"/>
    <w:rsid w:val="00F13BDC"/>
    <w:rsid w:val="00F344F2"/>
    <w:rsid w:val="00F9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3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13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BD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13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B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BDC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D02678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2</Pages>
  <Words>531</Words>
  <Characters>3189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MOPS</cp:lastModifiedBy>
  <cp:revision>21</cp:revision>
  <cp:lastPrinted>2014-04-19T20:32:00Z</cp:lastPrinted>
  <dcterms:created xsi:type="dcterms:W3CDTF">2013-06-05T08:00:00Z</dcterms:created>
  <dcterms:modified xsi:type="dcterms:W3CDTF">2014-04-29T06:36:00Z</dcterms:modified>
</cp:coreProperties>
</file>