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0" w:rsidRPr="009D4F0B" w:rsidRDefault="006F1960" w:rsidP="00D83D6C">
      <w:pPr>
        <w:pStyle w:val="Heading2"/>
        <w:tabs>
          <w:tab w:val="left" w:pos="0"/>
        </w:tabs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Gostynin, dnia 06.03.2014</w:t>
      </w:r>
    </w:p>
    <w:p w:rsidR="006F1960" w:rsidRPr="009D4F0B" w:rsidRDefault="006F1960" w:rsidP="00D83D6C">
      <w:pPr>
        <w:pStyle w:val="Heading2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9D4F0B">
        <w:rPr>
          <w:rFonts w:ascii="Times New Roman" w:hAnsi="Times New Roman"/>
          <w:sz w:val="22"/>
          <w:szCs w:val="22"/>
        </w:rPr>
        <w:t xml:space="preserve">MIEJSKI OŚRODEK POMOCY SPOŁECZNEJ   </w:t>
      </w:r>
    </w:p>
    <w:p w:rsidR="006F1960" w:rsidRPr="009D4F0B" w:rsidRDefault="006F1960" w:rsidP="00D83D6C">
      <w:pPr>
        <w:pStyle w:val="Heading2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9D4F0B">
        <w:rPr>
          <w:rFonts w:ascii="Times New Roman" w:hAnsi="Times New Roman"/>
          <w:sz w:val="22"/>
          <w:szCs w:val="22"/>
        </w:rPr>
        <w:t xml:space="preserve"> ul. Parkowa 22, 09-500 Gostynin</w:t>
      </w:r>
    </w:p>
    <w:p w:rsidR="006F1960" w:rsidRPr="009D4F0B" w:rsidRDefault="006F1960" w:rsidP="00D83D6C">
      <w:pPr>
        <w:pStyle w:val="Heading2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9D4F0B">
        <w:rPr>
          <w:rFonts w:ascii="Times New Roman" w:hAnsi="Times New Roman"/>
          <w:sz w:val="22"/>
          <w:szCs w:val="22"/>
        </w:rPr>
        <w:t>tel.  (0-24) 236 13 60</w:t>
      </w:r>
    </w:p>
    <w:p w:rsidR="006F1960" w:rsidRPr="009D4F0B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>Fax. (0-24) 236 13 64</w:t>
      </w:r>
    </w:p>
    <w:p w:rsidR="006F1960" w:rsidRDefault="006F1960" w:rsidP="007108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ROZEZNANIE CENOWE</w:t>
      </w:r>
    </w:p>
    <w:p w:rsidR="006F1960" w:rsidRPr="009D4F0B" w:rsidRDefault="006F1960" w:rsidP="00D83D6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D4F0B">
        <w:rPr>
          <w:rFonts w:ascii="Times New Roman" w:hAnsi="Times New Roman" w:cs="Times New Roman"/>
        </w:rPr>
        <w:t>Postępowanie nie podlega ustawie Prawo Zamówień Publicznych z dnia 29 stycznia 2004 roku zgodnie z art. 4 pkt. 8 w/w ustawy – wartość zamówienia nie przekracza kwoty 14 000 euro.</w:t>
      </w:r>
    </w:p>
    <w:p w:rsidR="006F1960" w:rsidRPr="009D4F0B" w:rsidRDefault="006F1960" w:rsidP="00D83D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 xml:space="preserve">                W związku z realizacją  Projektu „ SIŁA TKWI W TOBIE - POMOŻEMY CI JĄ WYDOBYĆ” w ramach Programu Operacyjnego Kapitał Ludzki, Priorytet VII Promocja integracji Społecznej,  Działanie 7.1 Rozwój i upowszechnianie aktywnej integracji, Poddziałanie 7.1.1  Rozwój i upowszechnianie aktywnej integracji przez ośrodki pomocy społecznej, współfinansowany przez Unię Europejską w ramach Europejskiego Funduszu Społecznego,  Miejski Ośrodek Pomocy Społecznej w Gostyninie na podstawie art. 4 pkt 8 Ustawy Prawo zamówień publicznych (przedmiotowe postępowanie jest postępowaniem, którego wartość nie przekracza wyrażonej w złotych równowartości </w:t>
      </w:r>
      <w:r>
        <w:rPr>
          <w:rFonts w:ascii="Times New Roman" w:hAnsi="Times New Roman" w:cs="Times New Roman"/>
        </w:rPr>
        <w:t xml:space="preserve">kwoty 14 000 Euro) przeprowadza rozeznanie cenowe </w:t>
      </w:r>
      <w:r w:rsidRPr="009D4F0B">
        <w:rPr>
          <w:rFonts w:ascii="Times New Roman" w:hAnsi="Times New Roman" w:cs="Times New Roman"/>
        </w:rPr>
        <w:t xml:space="preserve">następującego zamówienia: </w:t>
      </w:r>
    </w:p>
    <w:p w:rsidR="006F1960" w:rsidRPr="009D4F0B" w:rsidRDefault="006F1960" w:rsidP="005B5D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F0B">
        <w:rPr>
          <w:rFonts w:ascii="Times New Roman" w:hAnsi="Times New Roman" w:cs="Times New Roman"/>
        </w:rPr>
        <w:tab/>
      </w:r>
      <w:r w:rsidRPr="009D4F0B">
        <w:rPr>
          <w:rFonts w:ascii="Times New Roman" w:hAnsi="Times New Roman" w:cs="Times New Roman"/>
          <w:b/>
          <w:bCs/>
        </w:rPr>
        <w:t xml:space="preserve">    Przeprowadzenie </w:t>
      </w:r>
      <w:r>
        <w:rPr>
          <w:rFonts w:ascii="Times New Roman" w:hAnsi="Times New Roman" w:cs="Times New Roman"/>
          <w:b/>
          <w:bCs/>
        </w:rPr>
        <w:t xml:space="preserve"> doradztwa zawodowego </w:t>
      </w:r>
      <w:r w:rsidRPr="009D4F0B">
        <w:rPr>
          <w:rFonts w:ascii="Times New Roman" w:hAnsi="Times New Roman" w:cs="Times New Roman"/>
          <w:b/>
          <w:bCs/>
        </w:rPr>
        <w:t>dla uczestników projektu „SIŁA TKWI W TOBIE - POMOŻEMY CI JĄ WYDOBYĆ” w Miejskim Ośrodku Pomocy Społecznej w Gostyninie.</w:t>
      </w:r>
    </w:p>
    <w:p w:rsidR="006F1960" w:rsidRPr="00FA389B" w:rsidRDefault="006F1960" w:rsidP="00D63E83">
      <w:pPr>
        <w:pStyle w:val="NormalWeb"/>
        <w:spacing w:before="0" w:beforeAutospacing="0" w:after="0"/>
        <w:jc w:val="both"/>
        <w:rPr>
          <w:rFonts w:ascii="Times New Roman" w:hAnsi="Times New Roman"/>
        </w:rPr>
      </w:pPr>
      <w:r>
        <w:tab/>
      </w:r>
      <w:r w:rsidRPr="00FA389B">
        <w:rPr>
          <w:rFonts w:ascii="Times New Roman" w:hAnsi="Times New Roman"/>
        </w:rPr>
        <w:t xml:space="preserve">Spotkania z doradcą zawodowym mają na celu utworzenie indywidualnej ścieżki zawodowej, zapoznanie się ze źródłami informacji o miejscach pracy, przygotowanie się do rozmowy kwalifikacyjnej. </w:t>
      </w:r>
    </w:p>
    <w:p w:rsidR="006F1960" w:rsidRPr="005B5D49" w:rsidRDefault="006F1960" w:rsidP="00D83D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9D4F0B">
        <w:rPr>
          <w:rFonts w:ascii="Times New Roman" w:hAnsi="Times New Roman" w:cs="Times New Roman"/>
          <w:b/>
          <w:bCs/>
        </w:rPr>
        <w:t>Przedmiot  zapytania:</w:t>
      </w:r>
    </w:p>
    <w:p w:rsidR="006F1960" w:rsidRDefault="006F1960" w:rsidP="00D83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D49">
        <w:rPr>
          <w:rFonts w:ascii="Times New Roman" w:hAnsi="Times New Roman" w:cs="Times New Roman"/>
          <w:bCs/>
        </w:rPr>
        <w:t xml:space="preserve">Przeprowadzenie  </w:t>
      </w:r>
      <w:r>
        <w:rPr>
          <w:rFonts w:ascii="Times New Roman" w:hAnsi="Times New Roman" w:cs="Times New Roman"/>
          <w:b/>
          <w:bCs/>
        </w:rPr>
        <w:t>doradztwa zawodowego</w:t>
      </w:r>
      <w:r w:rsidRPr="009D4F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dla 22</w:t>
      </w:r>
      <w:r w:rsidRPr="009D4F0B">
        <w:rPr>
          <w:rFonts w:ascii="Times New Roman" w:hAnsi="Times New Roman" w:cs="Times New Roman"/>
        </w:rPr>
        <w:t xml:space="preserve"> uczestników projektu „SIŁA TKWI W TOBIE - POMOŻEMY CI JĄ WYDOBYĆ” podzielonych na </w:t>
      </w:r>
      <w:r>
        <w:rPr>
          <w:rFonts w:ascii="Times New Roman" w:hAnsi="Times New Roman" w:cs="Times New Roman"/>
          <w:b/>
          <w:bCs/>
        </w:rPr>
        <w:t xml:space="preserve"> dwie </w:t>
      </w:r>
      <w:r w:rsidRPr="009D4F0B">
        <w:rPr>
          <w:rFonts w:ascii="Times New Roman" w:hAnsi="Times New Roman" w:cs="Times New Roman"/>
          <w:b/>
          <w:bCs/>
        </w:rPr>
        <w:t>grupy</w:t>
      </w:r>
      <w:r>
        <w:rPr>
          <w:rFonts w:ascii="Times New Roman" w:hAnsi="Times New Roman" w:cs="Times New Roman"/>
          <w:b/>
          <w:bCs/>
        </w:rPr>
        <w:t>.</w:t>
      </w:r>
    </w:p>
    <w:p w:rsidR="006F1960" w:rsidRPr="009D4F0B" w:rsidRDefault="006F1960" w:rsidP="00D83D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F0B">
        <w:rPr>
          <w:rFonts w:ascii="Times New Roman" w:hAnsi="Times New Roman" w:cs="Times New Roman"/>
        </w:rPr>
        <w:tab/>
      </w:r>
      <w:r w:rsidRPr="009D4F0B">
        <w:rPr>
          <w:rFonts w:ascii="Times New Roman" w:hAnsi="Times New Roman" w:cs="Times New Roman"/>
          <w:b/>
          <w:bCs/>
        </w:rPr>
        <w:t xml:space="preserve">Uczestnicy to osoby </w:t>
      </w:r>
      <w:r>
        <w:rPr>
          <w:rFonts w:ascii="Times New Roman" w:hAnsi="Times New Roman" w:cs="Times New Roman"/>
          <w:b/>
          <w:bCs/>
        </w:rPr>
        <w:t xml:space="preserve"> bezrobotne, w wieku aktywności zawodowej, </w:t>
      </w:r>
      <w:r w:rsidRPr="009D4F0B">
        <w:rPr>
          <w:rFonts w:ascii="Times New Roman" w:hAnsi="Times New Roman" w:cs="Times New Roman"/>
          <w:b/>
          <w:bCs/>
        </w:rPr>
        <w:t>korzystające ze świadczeń pomocy społecznej</w:t>
      </w:r>
    </w:p>
    <w:p w:rsidR="006F1960" w:rsidRDefault="006F1960" w:rsidP="00D83D6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F0B">
        <w:rPr>
          <w:rFonts w:ascii="Times New Roman" w:hAnsi="Times New Roman" w:cs="Times New Roman"/>
          <w:b/>
          <w:bCs/>
        </w:rPr>
        <w:t xml:space="preserve">Łączna liczba godzin </w:t>
      </w:r>
      <w:r w:rsidRPr="009D4F0B">
        <w:rPr>
          <w:rFonts w:ascii="Times New Roman" w:hAnsi="Times New Roman" w:cs="Times New Roman"/>
        </w:rPr>
        <w:t>wynosi:</w:t>
      </w:r>
    </w:p>
    <w:p w:rsidR="006F1960" w:rsidRPr="00C60ED5" w:rsidRDefault="006F1960" w:rsidP="00403A0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403A0F">
        <w:rPr>
          <w:rFonts w:ascii="Times New Roman" w:hAnsi="Times New Roman" w:cs="Times New Roman"/>
        </w:rPr>
        <w:t xml:space="preserve">  godziny  -  dwie  grupy po </w:t>
      </w:r>
      <w:r>
        <w:rPr>
          <w:rFonts w:ascii="Times New Roman" w:hAnsi="Times New Roman" w:cs="Times New Roman"/>
        </w:rPr>
        <w:t>8 godzin. Przewidujemy dwie godziny dla każdej z grup raz w tygodniu.</w:t>
      </w:r>
      <w:r w:rsidRPr="00403A0F">
        <w:rPr>
          <w:rFonts w:ascii="Times New Roman" w:hAnsi="Times New Roman" w:cs="Times New Roman"/>
        </w:rPr>
        <w:t xml:space="preserve"> </w:t>
      </w:r>
      <w:r w:rsidRPr="009D4F0B">
        <w:rPr>
          <w:rFonts w:ascii="Times New Roman" w:hAnsi="Times New Roman" w:cs="Times New Roman"/>
        </w:rPr>
        <w:t xml:space="preserve">Jedna godzina </w:t>
      </w:r>
      <w:r>
        <w:rPr>
          <w:rFonts w:ascii="Times New Roman" w:hAnsi="Times New Roman" w:cs="Times New Roman"/>
        </w:rPr>
        <w:t xml:space="preserve">doradztwa zawodowego </w:t>
      </w:r>
      <w:r w:rsidRPr="009D4F0B">
        <w:rPr>
          <w:rFonts w:ascii="Times New Roman" w:hAnsi="Times New Roman" w:cs="Times New Roman"/>
        </w:rPr>
        <w:t>rozumiana jest jako  60 minut.</w:t>
      </w:r>
    </w:p>
    <w:p w:rsidR="006F1960" w:rsidRPr="009D4F0B" w:rsidRDefault="006F1960" w:rsidP="00403A0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F0B">
        <w:rPr>
          <w:rFonts w:ascii="Times New Roman" w:hAnsi="Times New Roman" w:cs="Times New Roman"/>
          <w:b/>
          <w:bCs/>
        </w:rPr>
        <w:t>Termin realizacji zapytania:</w:t>
      </w:r>
    </w:p>
    <w:p w:rsidR="006F1960" w:rsidRDefault="006F1960" w:rsidP="00403A0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 2014 roku.</w:t>
      </w:r>
    </w:p>
    <w:p w:rsidR="006F1960" w:rsidRDefault="006F1960" w:rsidP="00FD5BF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>Zajęcia odbywać się będą w godzinach po</w:t>
      </w:r>
      <w:r>
        <w:rPr>
          <w:rFonts w:ascii="Times New Roman" w:hAnsi="Times New Roman" w:cs="Times New Roman"/>
        </w:rPr>
        <w:t>południowych, tj. po godzinie 15.3</w:t>
      </w:r>
      <w:r w:rsidRPr="009D4F0B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 xml:space="preserve"> </w:t>
      </w:r>
    </w:p>
    <w:p w:rsidR="006F1960" w:rsidRPr="00403A0F" w:rsidRDefault="006F1960" w:rsidP="00FD5B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03A0F">
        <w:rPr>
          <w:rFonts w:ascii="Times New Roman" w:hAnsi="Times New Roman" w:cs="Times New Roman"/>
          <w:b/>
          <w:bCs/>
          <w:color w:val="000000"/>
        </w:rPr>
        <w:t xml:space="preserve">Zadania i obowiązki Wykonawcy </w:t>
      </w:r>
    </w:p>
    <w:p w:rsidR="006F1960" w:rsidRPr="009D4F0B" w:rsidRDefault="006F1960" w:rsidP="00A666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9D4F0B">
        <w:rPr>
          <w:rFonts w:ascii="Times New Roman" w:hAnsi="Times New Roman" w:cs="Times New Roman"/>
          <w:color w:val="000000"/>
        </w:rPr>
        <w:t xml:space="preserve">przygotowanie programu </w:t>
      </w:r>
      <w:r>
        <w:rPr>
          <w:rFonts w:ascii="Times New Roman" w:hAnsi="Times New Roman" w:cs="Times New Roman"/>
        </w:rPr>
        <w:t xml:space="preserve">doradztwa zawodowego </w:t>
      </w:r>
    </w:p>
    <w:p w:rsidR="006F1960" w:rsidRPr="009D4F0B" w:rsidRDefault="006F1960" w:rsidP="00A666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9D4F0B">
        <w:rPr>
          <w:rFonts w:ascii="Times New Roman" w:hAnsi="Times New Roman" w:cs="Times New Roman"/>
          <w:color w:val="000000"/>
        </w:rPr>
        <w:t>opracowanie materiałów dla uczestników warsztatów</w:t>
      </w:r>
    </w:p>
    <w:p w:rsidR="006F1960" w:rsidRPr="009D4F0B" w:rsidRDefault="006F1960" w:rsidP="00A666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9D4F0B">
        <w:rPr>
          <w:rFonts w:ascii="Times New Roman" w:hAnsi="Times New Roman" w:cs="Times New Roman"/>
          <w:color w:val="000000"/>
        </w:rPr>
        <w:t xml:space="preserve">rzetelne i prawidłowe prowadzenie zajęć </w:t>
      </w:r>
    </w:p>
    <w:p w:rsidR="006F1960" w:rsidRPr="009D4F0B" w:rsidRDefault="006F1960" w:rsidP="00A666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9D4F0B">
        <w:rPr>
          <w:rFonts w:ascii="Times New Roman" w:hAnsi="Times New Roman" w:cs="Times New Roman"/>
          <w:color w:val="000000"/>
        </w:rPr>
        <w:t xml:space="preserve">współpracowanie z koordynatorem projektu </w:t>
      </w:r>
    </w:p>
    <w:p w:rsidR="006F1960" w:rsidRPr="009D4F0B" w:rsidRDefault="006F1960" w:rsidP="00A666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9D4F0B">
        <w:rPr>
          <w:rFonts w:ascii="Times New Roman" w:hAnsi="Times New Roman" w:cs="Times New Roman"/>
        </w:rPr>
        <w:t>Zajęcia powinny zakończyć się wydaniem zaświadczenia (certyfikatu)  oznakowanego odpowiednimi logotypami. Kopie zaświadczeń (certyfikatów) Wykonawca jest zobowiązany przekazać Zamawiającemu w terminie 7 dni od ukończenia zajęć.</w:t>
      </w:r>
    </w:p>
    <w:p w:rsidR="006F1960" w:rsidRPr="009D4F0B" w:rsidRDefault="006F1960" w:rsidP="00A969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9D4F0B">
        <w:rPr>
          <w:rFonts w:ascii="Times New Roman" w:hAnsi="Times New Roman" w:cs="Times New Roman"/>
        </w:rPr>
        <w:t xml:space="preserve">Sporządzenie raportu końcowego z przeprowadzonych </w:t>
      </w:r>
      <w:r>
        <w:rPr>
          <w:rFonts w:ascii="Times New Roman" w:hAnsi="Times New Roman" w:cs="Times New Roman"/>
        </w:rPr>
        <w:t>zajęć.</w:t>
      </w:r>
    </w:p>
    <w:p w:rsidR="006F1960" w:rsidRPr="009D4F0B" w:rsidRDefault="006F1960" w:rsidP="00403A0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F0B">
        <w:rPr>
          <w:rFonts w:ascii="Times New Roman" w:hAnsi="Times New Roman" w:cs="Times New Roman"/>
          <w:b/>
          <w:bCs/>
        </w:rPr>
        <w:t>Wymagania stawiane wykonawcy</w:t>
      </w:r>
    </w:p>
    <w:p w:rsidR="006F1960" w:rsidRDefault="006F1960" w:rsidP="00A666BC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>Wykonawca powinien  posiadać kwalifikacje (uprawnienia)</w:t>
      </w:r>
      <w:r>
        <w:rPr>
          <w:rFonts w:ascii="Times New Roman" w:hAnsi="Times New Roman" w:cs="Times New Roman"/>
        </w:rPr>
        <w:t xml:space="preserve"> i doświadczenie doradcy zawodowego</w:t>
      </w:r>
      <w:r w:rsidRPr="009D4F0B">
        <w:rPr>
          <w:rFonts w:ascii="Times New Roman" w:hAnsi="Times New Roman" w:cs="Times New Roman"/>
        </w:rPr>
        <w:t>, w szczegól</w:t>
      </w:r>
      <w:r>
        <w:rPr>
          <w:rFonts w:ascii="Times New Roman" w:hAnsi="Times New Roman" w:cs="Times New Roman"/>
        </w:rPr>
        <w:t>ności w prowadzeniu zajęć</w:t>
      </w:r>
      <w:r w:rsidRPr="009D4F0B">
        <w:rPr>
          <w:rFonts w:ascii="Times New Roman" w:hAnsi="Times New Roman" w:cs="Times New Roman"/>
        </w:rPr>
        <w:t xml:space="preserve"> z zakresu, który stanowi </w:t>
      </w:r>
      <w:r>
        <w:rPr>
          <w:rFonts w:ascii="Times New Roman" w:hAnsi="Times New Roman" w:cs="Times New Roman"/>
        </w:rPr>
        <w:t>przedmiot rozeznania cenowego</w:t>
      </w:r>
      <w:r w:rsidRPr="009D4F0B">
        <w:rPr>
          <w:rFonts w:ascii="Times New Roman" w:hAnsi="Times New Roman" w:cs="Times New Roman"/>
        </w:rPr>
        <w:t>.</w:t>
      </w:r>
    </w:p>
    <w:p w:rsidR="006F1960" w:rsidRPr="009D4F0B" w:rsidRDefault="006F1960" w:rsidP="0071084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403A0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F0B">
        <w:rPr>
          <w:rFonts w:ascii="Times New Roman" w:hAnsi="Times New Roman" w:cs="Times New Roman"/>
          <w:b/>
          <w:bCs/>
        </w:rPr>
        <w:t xml:space="preserve">Miejsce przeprowadzenia szkolenia </w:t>
      </w:r>
    </w:p>
    <w:p w:rsidR="006F1960" w:rsidRPr="000919F7" w:rsidRDefault="006F1960" w:rsidP="000919F7">
      <w:pPr>
        <w:spacing w:after="0" w:line="240" w:lineRule="auto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Siedziba </w:t>
      </w:r>
      <w:r w:rsidRPr="00A93BFF">
        <w:rPr>
          <w:rFonts w:ascii="Times New Roman" w:hAnsi="Times New Roman"/>
          <w:bCs/>
        </w:rPr>
        <w:t xml:space="preserve"> tut. Ośrodka</w:t>
      </w:r>
      <w:r w:rsidRPr="00A93B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A93BFF">
        <w:rPr>
          <w:rFonts w:ascii="Times New Roman" w:hAnsi="Times New Roman"/>
        </w:rPr>
        <w:t>Gostynin  ul. Parkowa 22</w:t>
      </w:r>
    </w:p>
    <w:p w:rsidR="006F1960" w:rsidRPr="000919F7" w:rsidRDefault="006F1960" w:rsidP="00403A0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19F7">
        <w:rPr>
          <w:rFonts w:ascii="Times New Roman" w:hAnsi="Times New Roman" w:cs="Times New Roman"/>
          <w:b/>
          <w:bCs/>
        </w:rPr>
        <w:t>Kryterium wyboru:</w:t>
      </w:r>
      <w:r w:rsidRPr="000919F7">
        <w:rPr>
          <w:rFonts w:ascii="Times New Roman" w:hAnsi="Times New Roman" w:cs="Times New Roman"/>
          <w:b/>
        </w:rPr>
        <w:t xml:space="preserve"> </w:t>
      </w:r>
    </w:p>
    <w:p w:rsidR="006F1960" w:rsidRPr="009D4F0B" w:rsidRDefault="006F1960" w:rsidP="009D4F0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> </w:t>
      </w:r>
      <w:r w:rsidRPr="009D4F0B">
        <w:rPr>
          <w:rFonts w:ascii="Times New Roman" w:hAnsi="Times New Roman" w:cs="Times New Roman"/>
        </w:rPr>
        <w:tab/>
        <w:t>Zamawiający wybierze ofertę o najkorzystniejszej cenie w stosunku do kwalifi</w:t>
      </w:r>
      <w:r>
        <w:rPr>
          <w:rFonts w:ascii="Times New Roman" w:hAnsi="Times New Roman" w:cs="Times New Roman"/>
        </w:rPr>
        <w:t>kacji i doświadczenia oferenta (</w:t>
      </w:r>
      <w:r w:rsidRPr="009D4F0B">
        <w:rPr>
          <w:rFonts w:ascii="Times New Roman" w:hAnsi="Times New Roman" w:cs="Times New Roman"/>
        </w:rPr>
        <w:t>w szczególności w prowadzeniu warsztatów (zajęć) z zakresu, który stanow</w:t>
      </w:r>
      <w:r>
        <w:rPr>
          <w:rFonts w:ascii="Times New Roman" w:hAnsi="Times New Roman" w:cs="Times New Roman"/>
        </w:rPr>
        <w:t>i przedmiot rozeznania cenowego</w:t>
      </w:r>
      <w:r w:rsidRPr="009D4F0B">
        <w:rPr>
          <w:rFonts w:ascii="Times New Roman" w:hAnsi="Times New Roman" w:cs="Times New Roman"/>
        </w:rPr>
        <w:t xml:space="preserve"> oraz  program</w:t>
      </w:r>
      <w:r>
        <w:rPr>
          <w:rFonts w:ascii="Times New Roman" w:hAnsi="Times New Roman" w:cs="Times New Roman"/>
        </w:rPr>
        <w:t>u</w:t>
      </w:r>
      <w:r w:rsidRPr="009D4F0B">
        <w:rPr>
          <w:rFonts w:ascii="Times New Roman" w:hAnsi="Times New Roman" w:cs="Times New Roman"/>
        </w:rPr>
        <w:t xml:space="preserve"> zajęć.</w:t>
      </w:r>
    </w:p>
    <w:p w:rsidR="006F1960" w:rsidRPr="009D4F0B" w:rsidRDefault="006F1960" w:rsidP="00403A0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F0B">
        <w:rPr>
          <w:rFonts w:ascii="Times New Roman" w:hAnsi="Times New Roman" w:cs="Times New Roman"/>
          <w:b/>
          <w:bCs/>
        </w:rPr>
        <w:t xml:space="preserve">Wymagane dokumenty: </w:t>
      </w:r>
    </w:p>
    <w:p w:rsidR="006F1960" w:rsidRPr="009D4F0B" w:rsidRDefault="006F1960" w:rsidP="00A666BC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>formularz ofertowy ( wzór załącznik nr 1 do niniejszego zapytania)</w:t>
      </w:r>
    </w:p>
    <w:p w:rsidR="006F1960" w:rsidRPr="009D4F0B" w:rsidRDefault="006F1960" w:rsidP="00A666BC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>kopie dokumentów  potwierdzających  wykształcenie i posiadanie uprawnień do prowadzeniu zajęć z zakresu zapytania ofertowego. </w:t>
      </w:r>
    </w:p>
    <w:p w:rsidR="006F1960" w:rsidRPr="009D4F0B" w:rsidRDefault="006F1960" w:rsidP="00A666BC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 xml:space="preserve">opis dotychczasowego doświadczenia w pracy zawodowej, w szczególności w prowadzeniu warsztatów z zakresu, który stanowi przedmiot </w:t>
      </w:r>
      <w:r>
        <w:rPr>
          <w:rFonts w:ascii="Times New Roman" w:hAnsi="Times New Roman" w:cs="Times New Roman"/>
        </w:rPr>
        <w:t>rozeznania cenowego,</w:t>
      </w:r>
    </w:p>
    <w:p w:rsidR="006F1960" w:rsidRPr="009D4F0B" w:rsidRDefault="006F1960" w:rsidP="00D83D6C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>program zajęć</w:t>
      </w:r>
    </w:p>
    <w:p w:rsidR="006F1960" w:rsidRPr="00D63E83" w:rsidRDefault="006F1960" w:rsidP="00403A0F">
      <w:pPr>
        <w:pStyle w:val="ListParagraph1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 w:rsidRPr="00D63E83">
        <w:rPr>
          <w:rFonts w:ascii="Times New Roman" w:hAnsi="Times New Roman" w:cs="Times New Roman"/>
          <w:b/>
          <w:bCs/>
        </w:rPr>
        <w:t>Miejsce i termin złożenia ofert:</w:t>
      </w:r>
    </w:p>
    <w:p w:rsidR="006F1960" w:rsidRPr="009D4F0B" w:rsidRDefault="006F1960" w:rsidP="00C06B43">
      <w:pPr>
        <w:spacing w:line="240" w:lineRule="auto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>Ofertę należy złożyć</w:t>
      </w:r>
      <w:r w:rsidRPr="009D4F0B">
        <w:rPr>
          <w:rFonts w:ascii="Times New Roman" w:hAnsi="Times New Roman" w:cs="Times New Roman"/>
          <w:b/>
          <w:bCs/>
        </w:rPr>
        <w:t xml:space="preserve"> </w:t>
      </w:r>
      <w:r w:rsidRPr="009D4F0B">
        <w:rPr>
          <w:rFonts w:ascii="Times New Roman" w:hAnsi="Times New Roman" w:cs="Times New Roman"/>
        </w:rPr>
        <w:t xml:space="preserve">do godziny </w:t>
      </w:r>
      <w:r>
        <w:rPr>
          <w:rFonts w:ascii="Times New Roman" w:hAnsi="Times New Roman" w:cs="Times New Roman"/>
          <w:b/>
          <w:bCs/>
        </w:rPr>
        <w:t xml:space="preserve">15.00 dnia 13 marca 2014 </w:t>
      </w:r>
      <w:r w:rsidRPr="009D4F0B">
        <w:rPr>
          <w:rFonts w:ascii="Times New Roman" w:hAnsi="Times New Roman" w:cs="Times New Roman"/>
          <w:b/>
          <w:bCs/>
        </w:rPr>
        <w:t>r</w:t>
      </w:r>
      <w:r w:rsidRPr="009D4F0B">
        <w:rPr>
          <w:rFonts w:ascii="Times New Roman" w:hAnsi="Times New Roman" w:cs="Times New Roman"/>
        </w:rPr>
        <w:t xml:space="preserve"> osobiście w siedzibie Miejskiego Ośrodka Pomocy Społecznej w Gostyninie ul. Parkowa 22, przesłać pocztą tradycyjną lub pocztą elektroniczną na adres: efs.mopsgostynin@wp.pl </w:t>
      </w:r>
    </w:p>
    <w:p w:rsidR="006F1960" w:rsidRPr="009D4F0B" w:rsidRDefault="006F1960" w:rsidP="009D4F0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D4F0B">
        <w:rPr>
          <w:rFonts w:ascii="Times New Roman" w:hAnsi="Times New Roman" w:cs="Times New Roman"/>
        </w:rPr>
        <w:t xml:space="preserve">Wynik </w:t>
      </w:r>
      <w:r>
        <w:rPr>
          <w:rFonts w:ascii="Times New Roman" w:hAnsi="Times New Roman" w:cs="Times New Roman"/>
        </w:rPr>
        <w:t>rozeznania cenowego</w:t>
      </w:r>
      <w:r w:rsidRPr="009D4F0B">
        <w:rPr>
          <w:rFonts w:ascii="Times New Roman" w:hAnsi="Times New Roman" w:cs="Times New Roman"/>
        </w:rPr>
        <w:t xml:space="preserve"> zostanie ogłoszony na stronie internetowej MOPS w Gostyninie, a wybrany wykonawca  poinformowany telefonicznie.</w:t>
      </w:r>
    </w:p>
    <w:p w:rsidR="006F1960" w:rsidRPr="009D4F0B" w:rsidRDefault="006F1960" w:rsidP="00A666BC">
      <w:pPr>
        <w:pStyle w:val="ListParagraph1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9D4F0B">
        <w:rPr>
          <w:rFonts w:ascii="Times New Roman" w:hAnsi="Times New Roman" w:cs="Times New Roman"/>
          <w:b/>
          <w:bCs/>
        </w:rPr>
        <w:t>Dodatkowe informacje</w:t>
      </w:r>
    </w:p>
    <w:p w:rsidR="006F1960" w:rsidRPr="009D4F0B" w:rsidRDefault="006F1960" w:rsidP="00A666B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>Oferty przygotowywane są na wyłączny koszt Oferenta.</w:t>
      </w:r>
    </w:p>
    <w:p w:rsidR="006F1960" w:rsidRPr="009D4F0B" w:rsidRDefault="006F1960" w:rsidP="00A666B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>Złożenie oferty nie jest równoznaczne z dokonaniem zamówienia.</w:t>
      </w:r>
    </w:p>
    <w:p w:rsidR="006F1960" w:rsidRDefault="006F1960" w:rsidP="00C06B4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</w:p>
    <w:p w:rsidR="006F1960" w:rsidRDefault="006F1960" w:rsidP="00C06B43">
      <w:pPr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  <w:b/>
          <w:bCs/>
        </w:rPr>
        <w:tab/>
        <w:t>Osobami do kontaktu i udzielania odpowiedzi są</w:t>
      </w:r>
      <w:r w:rsidRPr="009D4F0B">
        <w:rPr>
          <w:rFonts w:ascii="Times New Roman" w:hAnsi="Times New Roman" w:cs="Times New Roman"/>
        </w:rPr>
        <w:t>:</w:t>
      </w:r>
    </w:p>
    <w:p w:rsidR="006F1960" w:rsidRPr="009D4F0B" w:rsidRDefault="006F1960" w:rsidP="00C06B43">
      <w:pPr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>Iwona Kowalczyk-  tel. 24 2361366</w:t>
      </w:r>
    </w:p>
    <w:p w:rsidR="006F1960" w:rsidRPr="009D4F0B" w:rsidRDefault="006F1960" w:rsidP="00C06B43">
      <w:pPr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9D4F0B">
        <w:rPr>
          <w:rFonts w:ascii="Times New Roman" w:hAnsi="Times New Roman" w:cs="Times New Roman"/>
        </w:rPr>
        <w:t>Anna Krzewicka – tel. 24 2361365</w:t>
      </w: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Default="006F1960" w:rsidP="00D83D6C">
      <w:pPr>
        <w:spacing w:line="240" w:lineRule="auto"/>
        <w:jc w:val="both"/>
        <w:rPr>
          <w:rFonts w:ascii="Times New Roman" w:hAnsi="Times New Roman" w:cs="Times New Roman"/>
        </w:rPr>
      </w:pPr>
    </w:p>
    <w:p w:rsidR="006F1960" w:rsidRPr="00480C81" w:rsidRDefault="006F1960" w:rsidP="00480C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C8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F1960" w:rsidRPr="00480C81" w:rsidRDefault="006F1960" w:rsidP="00480C81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Gostynin, dnia…………………..</w:t>
      </w:r>
    </w:p>
    <w:p w:rsidR="006F1960" w:rsidRPr="00480C81" w:rsidRDefault="006F1960" w:rsidP="00480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960" w:rsidRPr="00480C81" w:rsidRDefault="006F1960" w:rsidP="0048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81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6F1960" w:rsidRPr="00480C81" w:rsidRDefault="006F1960" w:rsidP="00480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960" w:rsidRPr="00480C81" w:rsidRDefault="006F1960" w:rsidP="00480C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6F1960" w:rsidRPr="00480C81" w:rsidRDefault="006F1960" w:rsidP="00480C81">
      <w:pPr>
        <w:spacing w:after="0"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</w:t>
      </w:r>
    </w:p>
    <w:p w:rsidR="006F1960" w:rsidRPr="00480C81" w:rsidRDefault="006F1960" w:rsidP="00480C81">
      <w:pPr>
        <w:spacing w:after="0"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</w:t>
      </w:r>
    </w:p>
    <w:p w:rsidR="006F1960" w:rsidRPr="00480C81" w:rsidRDefault="006F1960" w:rsidP="00480C81">
      <w:pPr>
        <w:spacing w:after="0"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NIP: ...................................................................................................</w:t>
      </w:r>
    </w:p>
    <w:p w:rsidR="006F1960" w:rsidRPr="00480C81" w:rsidRDefault="006F1960" w:rsidP="00480C81">
      <w:pPr>
        <w:spacing w:after="0"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REGON: ............................................................................................</w:t>
      </w:r>
    </w:p>
    <w:p w:rsidR="006F1960" w:rsidRPr="00480C81" w:rsidRDefault="006F1960" w:rsidP="00480C81">
      <w:pPr>
        <w:spacing w:after="0"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</w:t>
      </w:r>
    </w:p>
    <w:p w:rsidR="006F1960" w:rsidRPr="00480C81" w:rsidRDefault="006F1960" w:rsidP="00480C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 xml:space="preserve">Oferuje wykonanie przedmiotu zamówienia za: </w:t>
      </w:r>
    </w:p>
    <w:p w:rsidR="006F1960" w:rsidRPr="00480C81" w:rsidRDefault="006F1960" w:rsidP="00480C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cena netto za godzinę zajęć:........................................... zł.</w:t>
      </w:r>
    </w:p>
    <w:p w:rsidR="006F1960" w:rsidRPr="00480C81" w:rsidRDefault="006F1960" w:rsidP="00480C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podatek VAT: .......................................zł.</w:t>
      </w:r>
    </w:p>
    <w:p w:rsidR="006F1960" w:rsidRPr="00480C81" w:rsidRDefault="006F1960" w:rsidP="00480C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cenę brutto za godzinę zajęć: ..........................................zł.</w:t>
      </w:r>
    </w:p>
    <w:p w:rsidR="006F1960" w:rsidRPr="00480C81" w:rsidRDefault="006F1960" w:rsidP="00480C8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........................................................................................................zł.</w:t>
      </w:r>
    </w:p>
    <w:p w:rsidR="006F1960" w:rsidRPr="00480C81" w:rsidRDefault="006F1960" w:rsidP="00480C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6F1960" w:rsidRPr="00480C81" w:rsidRDefault="006F1960" w:rsidP="00480C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Oświadczam, że spełniam warunki określone przez Zamawiającego.</w:t>
      </w:r>
    </w:p>
    <w:p w:rsidR="006F1960" w:rsidRPr="00480C81" w:rsidRDefault="006F1960" w:rsidP="00480C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 xml:space="preserve">Załącznikami do niniejszego formularza oferty stanowiącego integralna część oferty są: </w:t>
      </w:r>
    </w:p>
    <w:p w:rsidR="006F1960" w:rsidRPr="00480C81" w:rsidRDefault="006F1960" w:rsidP="00480C81">
      <w:pPr>
        <w:pStyle w:val="ListParagraph1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80C81">
        <w:rPr>
          <w:rFonts w:ascii="Times New Roman" w:hAnsi="Times New Roman" w:cs="Times New Roman"/>
        </w:rPr>
        <w:t>kopie dokumentów  potwierdzających  wykształcenie i posiadanie uprawnień do prowadzeniu zajęć z zakresu rozeznania cenowego. </w:t>
      </w:r>
    </w:p>
    <w:p w:rsidR="006F1960" w:rsidRPr="00480C81" w:rsidRDefault="006F1960" w:rsidP="00480C81">
      <w:pPr>
        <w:pStyle w:val="ListParagraph1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80C81">
        <w:rPr>
          <w:rFonts w:ascii="Times New Roman" w:hAnsi="Times New Roman" w:cs="Times New Roman"/>
        </w:rPr>
        <w:t xml:space="preserve">opis dotychczasowego doświadczenia w pracy zawodowej, w szczególności w prowadzeniu warsztatów </w:t>
      </w:r>
      <w:r w:rsidRPr="00480C81">
        <w:rPr>
          <w:rFonts w:ascii="Times New Roman" w:hAnsi="Times New Roman" w:cs="Times New Roman"/>
          <w:sz w:val="24"/>
          <w:szCs w:val="24"/>
        </w:rPr>
        <w:t xml:space="preserve">z zakresu, który stanowi przedmiot </w:t>
      </w:r>
      <w:r w:rsidRPr="00480C81">
        <w:rPr>
          <w:rFonts w:ascii="Times New Roman" w:hAnsi="Times New Roman" w:cs="Times New Roman"/>
        </w:rPr>
        <w:t>rozeznania cenowego.</w:t>
      </w:r>
    </w:p>
    <w:p w:rsidR="006F1960" w:rsidRPr="00480C81" w:rsidRDefault="006F1960" w:rsidP="00480C81">
      <w:pPr>
        <w:pStyle w:val="ListParagraph1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80C81">
        <w:rPr>
          <w:rFonts w:ascii="Times New Roman" w:hAnsi="Times New Roman" w:cs="Times New Roman"/>
        </w:rPr>
        <w:t>program zajęć</w:t>
      </w:r>
    </w:p>
    <w:p w:rsidR="006F1960" w:rsidRDefault="006F1960" w:rsidP="00480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960" w:rsidRPr="00480C81" w:rsidRDefault="006F1960" w:rsidP="00480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960" w:rsidRPr="00480C81" w:rsidRDefault="006F1960" w:rsidP="00480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Gostynin, dn..............................</w:t>
      </w:r>
      <w:r w:rsidRPr="00480C81">
        <w:rPr>
          <w:rFonts w:ascii="Times New Roman" w:hAnsi="Times New Roman" w:cs="Times New Roman"/>
          <w:sz w:val="24"/>
          <w:szCs w:val="24"/>
        </w:rPr>
        <w:tab/>
      </w:r>
    </w:p>
    <w:p w:rsidR="006F1960" w:rsidRPr="00480C81" w:rsidRDefault="006F1960" w:rsidP="00480C81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480C81">
        <w:rPr>
          <w:rFonts w:ascii="Times New Roman" w:hAnsi="Times New Roman" w:cs="Times New Roman"/>
          <w:sz w:val="24"/>
          <w:szCs w:val="24"/>
        </w:rPr>
        <w:t>…….................................</w:t>
      </w:r>
    </w:p>
    <w:p w:rsidR="006F1960" w:rsidRPr="00480C81" w:rsidRDefault="006F1960" w:rsidP="00480C8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80C81">
        <w:rPr>
          <w:rFonts w:ascii="Times New Roman" w:hAnsi="Times New Roman" w:cs="Times New Roman"/>
          <w:sz w:val="24"/>
          <w:szCs w:val="24"/>
        </w:rPr>
        <w:t>podpis osoby uprawnionej</w:t>
      </w:r>
    </w:p>
    <w:sectPr w:rsidR="006F1960" w:rsidRPr="00480C81" w:rsidSect="001D64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60" w:rsidRDefault="006F1960" w:rsidP="003C4B23">
      <w:pPr>
        <w:spacing w:after="0" w:line="240" w:lineRule="auto"/>
      </w:pPr>
      <w:r>
        <w:separator/>
      </w:r>
    </w:p>
  </w:endnote>
  <w:endnote w:type="continuationSeparator" w:id="0">
    <w:p w:rsidR="006F1960" w:rsidRDefault="006F1960" w:rsidP="003C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60" w:rsidRDefault="006F1960" w:rsidP="003C4B23">
      <w:pPr>
        <w:spacing w:after="0" w:line="240" w:lineRule="auto"/>
      </w:pPr>
      <w:r>
        <w:separator/>
      </w:r>
    </w:p>
  </w:footnote>
  <w:footnote w:type="continuationSeparator" w:id="0">
    <w:p w:rsidR="006F1960" w:rsidRDefault="006F1960" w:rsidP="003C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60" w:rsidRDefault="006F196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8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7C4FC2"/>
    <w:multiLevelType w:val="hybridMultilevel"/>
    <w:tmpl w:val="36301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8766F"/>
    <w:multiLevelType w:val="hybridMultilevel"/>
    <w:tmpl w:val="B21C5316"/>
    <w:lvl w:ilvl="0" w:tplc="DBC0F3A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3F092D"/>
    <w:multiLevelType w:val="hybridMultilevel"/>
    <w:tmpl w:val="509826B8"/>
    <w:lvl w:ilvl="0" w:tplc="49B288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6232B0"/>
    <w:multiLevelType w:val="multilevel"/>
    <w:tmpl w:val="A6C2E502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27E4F35"/>
    <w:multiLevelType w:val="hybridMultilevel"/>
    <w:tmpl w:val="2794D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F5190"/>
    <w:multiLevelType w:val="hybridMultilevel"/>
    <w:tmpl w:val="5050A0C2"/>
    <w:lvl w:ilvl="0" w:tplc="2AB8553C">
      <w:start w:val="7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FFAC06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150EA1"/>
    <w:multiLevelType w:val="hybridMultilevel"/>
    <w:tmpl w:val="D8C234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33417F"/>
    <w:multiLevelType w:val="hybridMultilevel"/>
    <w:tmpl w:val="F3628E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3A4433"/>
    <w:multiLevelType w:val="hybridMultilevel"/>
    <w:tmpl w:val="6B3A2C0C"/>
    <w:lvl w:ilvl="0" w:tplc="D39EF6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F366BB"/>
    <w:multiLevelType w:val="multilevel"/>
    <w:tmpl w:val="60DE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342037"/>
    <w:multiLevelType w:val="hybridMultilevel"/>
    <w:tmpl w:val="B6648B3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00A18DC"/>
    <w:multiLevelType w:val="hybridMultilevel"/>
    <w:tmpl w:val="C17A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F85D10"/>
    <w:multiLevelType w:val="hybridMultilevel"/>
    <w:tmpl w:val="EFBC9B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7A344C"/>
    <w:multiLevelType w:val="multilevel"/>
    <w:tmpl w:val="C17A1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614649"/>
    <w:multiLevelType w:val="hybridMultilevel"/>
    <w:tmpl w:val="60DE78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EC30DD"/>
    <w:multiLevelType w:val="hybridMultilevel"/>
    <w:tmpl w:val="4EE2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D51550"/>
    <w:multiLevelType w:val="hybridMultilevel"/>
    <w:tmpl w:val="899C95E8"/>
    <w:lvl w:ilvl="0" w:tplc="919A2C8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9">
    <w:nsid w:val="73DE4AE8"/>
    <w:multiLevelType w:val="hybridMultilevel"/>
    <w:tmpl w:val="9E72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9D6075"/>
    <w:multiLevelType w:val="hybridMultilevel"/>
    <w:tmpl w:val="C4FC6CE2"/>
    <w:lvl w:ilvl="0" w:tplc="DF9CE3D8">
      <w:start w:val="1"/>
      <w:numFmt w:val="lowerLetter"/>
      <w:lvlText w:val="%1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4C2020"/>
    <w:multiLevelType w:val="hybridMultilevel"/>
    <w:tmpl w:val="34809C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2"/>
  </w:num>
  <w:num w:numId="5">
    <w:abstractNumId w:val="13"/>
  </w:num>
  <w:num w:numId="6">
    <w:abstractNumId w:val="10"/>
  </w:num>
  <w:num w:numId="7">
    <w:abstractNumId w:val="17"/>
  </w:num>
  <w:num w:numId="8">
    <w:abstractNumId w:val="18"/>
  </w:num>
  <w:num w:numId="9">
    <w:abstractNumId w:val="7"/>
  </w:num>
  <w:num w:numId="10">
    <w:abstractNumId w:val="4"/>
  </w:num>
  <w:num w:numId="11">
    <w:abstractNumId w:val="3"/>
  </w:num>
  <w:num w:numId="12">
    <w:abstractNumId w:val="16"/>
  </w:num>
  <w:num w:numId="13">
    <w:abstractNumId w:val="11"/>
  </w:num>
  <w:num w:numId="14">
    <w:abstractNumId w:val="9"/>
  </w:num>
  <w:num w:numId="15">
    <w:abstractNumId w:val="15"/>
  </w:num>
  <w:num w:numId="16">
    <w:abstractNumId w:val="21"/>
  </w:num>
  <w:num w:numId="17">
    <w:abstractNumId w:val="5"/>
  </w:num>
  <w:num w:numId="18">
    <w:abstractNumId w:val="8"/>
  </w:num>
  <w:num w:numId="19">
    <w:abstractNumId w:val="2"/>
  </w:num>
  <w:num w:numId="20">
    <w:abstractNumId w:val="20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935"/>
    <w:rsid w:val="0002638F"/>
    <w:rsid w:val="00046662"/>
    <w:rsid w:val="000919F7"/>
    <w:rsid w:val="00096D8D"/>
    <w:rsid w:val="000C4BBF"/>
    <w:rsid w:val="000E2855"/>
    <w:rsid w:val="000E4E4D"/>
    <w:rsid w:val="00102EDF"/>
    <w:rsid w:val="00105F6E"/>
    <w:rsid w:val="0013492A"/>
    <w:rsid w:val="0017461A"/>
    <w:rsid w:val="001A3101"/>
    <w:rsid w:val="001A7201"/>
    <w:rsid w:val="001B766B"/>
    <w:rsid w:val="001D0B0F"/>
    <w:rsid w:val="001D6403"/>
    <w:rsid w:val="001F47B9"/>
    <w:rsid w:val="00206FFE"/>
    <w:rsid w:val="00246A51"/>
    <w:rsid w:val="002567B2"/>
    <w:rsid w:val="00273408"/>
    <w:rsid w:val="00273AAA"/>
    <w:rsid w:val="00283C0D"/>
    <w:rsid w:val="002B7DA1"/>
    <w:rsid w:val="002C1137"/>
    <w:rsid w:val="002C67FB"/>
    <w:rsid w:val="002E4A30"/>
    <w:rsid w:val="002F15E2"/>
    <w:rsid w:val="002F1C2F"/>
    <w:rsid w:val="00304C23"/>
    <w:rsid w:val="003277CE"/>
    <w:rsid w:val="003877FB"/>
    <w:rsid w:val="003A54DC"/>
    <w:rsid w:val="003A6134"/>
    <w:rsid w:val="003C4B23"/>
    <w:rsid w:val="003D3768"/>
    <w:rsid w:val="003E1732"/>
    <w:rsid w:val="003F0264"/>
    <w:rsid w:val="003F2650"/>
    <w:rsid w:val="00403A0F"/>
    <w:rsid w:val="00467F23"/>
    <w:rsid w:val="00480C81"/>
    <w:rsid w:val="00496575"/>
    <w:rsid w:val="004B13EF"/>
    <w:rsid w:val="004C34F9"/>
    <w:rsid w:val="004E28E3"/>
    <w:rsid w:val="004E4E2E"/>
    <w:rsid w:val="005162F1"/>
    <w:rsid w:val="00545C88"/>
    <w:rsid w:val="005A7521"/>
    <w:rsid w:val="005B5D49"/>
    <w:rsid w:val="005C2871"/>
    <w:rsid w:val="005D0609"/>
    <w:rsid w:val="005E1B43"/>
    <w:rsid w:val="005F1632"/>
    <w:rsid w:val="005F4D56"/>
    <w:rsid w:val="00616F58"/>
    <w:rsid w:val="00630E41"/>
    <w:rsid w:val="00687C95"/>
    <w:rsid w:val="006C7741"/>
    <w:rsid w:val="006E1301"/>
    <w:rsid w:val="006F1960"/>
    <w:rsid w:val="0071084F"/>
    <w:rsid w:val="007410A7"/>
    <w:rsid w:val="00773BF6"/>
    <w:rsid w:val="00784169"/>
    <w:rsid w:val="007919B0"/>
    <w:rsid w:val="00794A37"/>
    <w:rsid w:val="007A17DD"/>
    <w:rsid w:val="007C3A33"/>
    <w:rsid w:val="00821B8D"/>
    <w:rsid w:val="00824150"/>
    <w:rsid w:val="00834E43"/>
    <w:rsid w:val="0087654E"/>
    <w:rsid w:val="008C1D12"/>
    <w:rsid w:val="008D0821"/>
    <w:rsid w:val="008E0748"/>
    <w:rsid w:val="008F0B2C"/>
    <w:rsid w:val="0092567A"/>
    <w:rsid w:val="00937904"/>
    <w:rsid w:val="00951C29"/>
    <w:rsid w:val="00985F55"/>
    <w:rsid w:val="009D4F0B"/>
    <w:rsid w:val="009D6B78"/>
    <w:rsid w:val="009D6FA4"/>
    <w:rsid w:val="00A17F1F"/>
    <w:rsid w:val="00A4612A"/>
    <w:rsid w:val="00A50D88"/>
    <w:rsid w:val="00A51CD2"/>
    <w:rsid w:val="00A52E65"/>
    <w:rsid w:val="00A666BC"/>
    <w:rsid w:val="00A759BE"/>
    <w:rsid w:val="00A759DC"/>
    <w:rsid w:val="00A93BFF"/>
    <w:rsid w:val="00A969E2"/>
    <w:rsid w:val="00AA09D4"/>
    <w:rsid w:val="00AE3A8A"/>
    <w:rsid w:val="00B20965"/>
    <w:rsid w:val="00B23540"/>
    <w:rsid w:val="00B2458B"/>
    <w:rsid w:val="00B33BF5"/>
    <w:rsid w:val="00B34EF9"/>
    <w:rsid w:val="00B724A4"/>
    <w:rsid w:val="00B81804"/>
    <w:rsid w:val="00BB4E6C"/>
    <w:rsid w:val="00BE3C13"/>
    <w:rsid w:val="00C06B43"/>
    <w:rsid w:val="00C15FE7"/>
    <w:rsid w:val="00C47710"/>
    <w:rsid w:val="00C60ED5"/>
    <w:rsid w:val="00C70C19"/>
    <w:rsid w:val="00C961A6"/>
    <w:rsid w:val="00C9671C"/>
    <w:rsid w:val="00D13C95"/>
    <w:rsid w:val="00D21569"/>
    <w:rsid w:val="00D63E83"/>
    <w:rsid w:val="00D83D6C"/>
    <w:rsid w:val="00D93B57"/>
    <w:rsid w:val="00DA713E"/>
    <w:rsid w:val="00DA7EB5"/>
    <w:rsid w:val="00DB6DD3"/>
    <w:rsid w:val="00DC5125"/>
    <w:rsid w:val="00DC6FE3"/>
    <w:rsid w:val="00DE439C"/>
    <w:rsid w:val="00DE78EB"/>
    <w:rsid w:val="00E341AD"/>
    <w:rsid w:val="00E51FED"/>
    <w:rsid w:val="00E556FB"/>
    <w:rsid w:val="00E81499"/>
    <w:rsid w:val="00E862C3"/>
    <w:rsid w:val="00E914F2"/>
    <w:rsid w:val="00E97EE1"/>
    <w:rsid w:val="00EF722B"/>
    <w:rsid w:val="00F03277"/>
    <w:rsid w:val="00F25AF5"/>
    <w:rsid w:val="00F2691E"/>
    <w:rsid w:val="00F27935"/>
    <w:rsid w:val="00F35739"/>
    <w:rsid w:val="00F65ED9"/>
    <w:rsid w:val="00FA2BAA"/>
    <w:rsid w:val="00FA389B"/>
    <w:rsid w:val="00FC4A0D"/>
    <w:rsid w:val="00FC6563"/>
    <w:rsid w:val="00FD5BF8"/>
    <w:rsid w:val="00FE1DB8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03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7935"/>
    <w:pPr>
      <w:keepNext/>
      <w:tabs>
        <w:tab w:val="num" w:pos="0"/>
      </w:tabs>
      <w:suppressAutoHyphens/>
      <w:spacing w:after="0" w:line="240" w:lineRule="auto"/>
      <w:outlineLvl w:val="1"/>
    </w:pPr>
    <w:rPr>
      <w:rFonts w:cs="Times New Roman"/>
      <w:sz w:val="36"/>
      <w:szCs w:val="3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3A613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C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4B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4B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52E65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C06B43"/>
    <w:pPr>
      <w:ind w:left="720"/>
    </w:pPr>
  </w:style>
  <w:style w:type="paragraph" w:customStyle="1" w:styleId="Akapitzlist1">
    <w:name w:val="Akapit z listą1"/>
    <w:basedOn w:val="Normal"/>
    <w:uiPriority w:val="99"/>
    <w:rsid w:val="000919F7"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1224</TotalTime>
  <Pages>3</Pages>
  <Words>816</Words>
  <Characters>4901</Characters>
  <Application>Microsoft Office Outlook</Application>
  <DocSecurity>0</DocSecurity>
  <Lines>0</Lines>
  <Paragraphs>0</Paragraphs>
  <ScaleCrop>false</ScaleCrop>
  <Company>MOPS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MOPS</cp:lastModifiedBy>
  <cp:revision>54</cp:revision>
  <cp:lastPrinted>2012-08-27T06:13:00Z</cp:lastPrinted>
  <dcterms:created xsi:type="dcterms:W3CDTF">2011-03-09T13:18:00Z</dcterms:created>
  <dcterms:modified xsi:type="dcterms:W3CDTF">2014-03-06T13:46:00Z</dcterms:modified>
</cp:coreProperties>
</file>