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24" w:rsidRDefault="00841024" w:rsidP="008F2A6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Gostynin, dn. 21.10.2013</w:t>
      </w:r>
    </w:p>
    <w:p w:rsidR="00841024" w:rsidRDefault="00841024" w:rsidP="008F2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Rozeznanie cenowe</w:t>
      </w:r>
    </w:p>
    <w:p w:rsidR="00841024" w:rsidRDefault="00841024" w:rsidP="008F2A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potrzeby Projektu ,,Siła Tkwi w Tobie – Pomożemy Ci Ją Wydobyć”, współfinansowanego przez Unię Europejską w ramach Europejskiego Funduszu Społecznego.</w:t>
      </w:r>
    </w:p>
    <w:p w:rsidR="00841024" w:rsidRDefault="00841024" w:rsidP="008F2A6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41024" w:rsidRDefault="00841024" w:rsidP="008F2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Miejski Ośrodek Pomocy Społecznej w Gostyninie realizując projekt systemowy „</w:t>
      </w:r>
      <w:r>
        <w:rPr>
          <w:rFonts w:ascii="Times New Roman" w:hAnsi="Times New Roman"/>
          <w:b/>
          <w:sz w:val="24"/>
          <w:szCs w:val="24"/>
        </w:rPr>
        <w:t>Siła Tkwi w Tobie – Pomożemy Ci Ją Wydobyć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Cs/>
          <w:sz w:val="24"/>
          <w:szCs w:val="24"/>
        </w:rPr>
        <w:t xml:space="preserve">w ramach realizacji </w:t>
      </w:r>
      <w:r>
        <w:rPr>
          <w:rFonts w:ascii="Times New Roman" w:hAnsi="Times New Roman"/>
          <w:sz w:val="24"/>
          <w:szCs w:val="24"/>
        </w:rPr>
        <w:t>Programu Operacyjnego Kapitał Ludzki,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Priorytet VII.  Promocja integracji Społecznej,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Działanie 7.1 Rozwój  i upowszechnianie aktywnej integracji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Poddziałanie 7.1.1 Rozwój i upowszechnianie aktywnej integracji przez ośrodki pomocy społecznej, współfinansowanego ze środków Unii Europejskiej w ramach Europejskiego Funduszu Społecznego, w zadaniu Aktywna Integracja  zaplanował dla 22 uczestników projektu porady prawne z zakresu: Podstawy zagadnień kodeksu rodzinnego i opiekuńczego, kodeksu cywilnego (8 godzin w listopadzie).</w:t>
      </w:r>
      <w:r>
        <w:rPr>
          <w:rFonts w:ascii="Times New Roman" w:hAnsi="Times New Roman"/>
          <w:sz w:val="24"/>
          <w:szCs w:val="24"/>
        </w:rPr>
        <w:tab/>
      </w:r>
    </w:p>
    <w:p w:rsidR="00841024" w:rsidRDefault="00841024" w:rsidP="008F2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Zajęcia będą odbywały się w siedzibie tut. Ośrodka tj. Gostynin ul. Parkowa 22  w godzinach popołudniowych (po15.30). Uczestnicy zostaną podzieleni na dwie grupy. Przewidujemy dwa dwugodzinne spotkania dla każdej grupy, maksymalnie dzienne zajęcia będą trwały 4 godziny.</w:t>
      </w:r>
    </w:p>
    <w:p w:rsidR="00841024" w:rsidRDefault="00841024" w:rsidP="008F2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Wykonawca usługi musi posiadać kwalifikacje do udzielania porad prawnych, czyli ukończone studia wyższe z zakresu prawa.</w:t>
      </w:r>
    </w:p>
    <w:p w:rsidR="00841024" w:rsidRDefault="00841024" w:rsidP="008F2A6F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prosimy o przedstawienie oferty cenowej </w:t>
      </w:r>
      <w:r>
        <w:rPr>
          <w:rFonts w:ascii="Times New Roman" w:hAnsi="Times New Roman"/>
          <w:noProof/>
          <w:sz w:val="24"/>
          <w:szCs w:val="24"/>
        </w:rPr>
        <w:t>na  przeprowadzenie  w/w zajęć . Oferta musi zawierać ofertę cenową zgodnie z załącznikiem do zapytania, program zajęć oraz kserokopie dokumentów potwierdzających kwalifikacje.</w:t>
      </w:r>
    </w:p>
    <w:p w:rsidR="00841024" w:rsidRDefault="00841024" w:rsidP="008F2A6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Składanie ofert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41024" w:rsidRDefault="00841024" w:rsidP="008F2A6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Zainteresowani złożeniem oferty powinny składać je osobiście w Miejskim Ośrodku Pomocy Społeczne, 09-500 Gostynin, ul. Parkowa 22, pocztą lub na adres e-mail: efs.mopsgostynin@wp.pl w terminie do dnia 30 października 2013 r. do godz. 14.00</w:t>
      </w:r>
    </w:p>
    <w:p w:rsidR="00841024" w:rsidRDefault="00841024" w:rsidP="008F2A6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41024" w:rsidRDefault="00841024" w:rsidP="008F2A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do kontaktu i udzielania odpowiedzi jest:</w:t>
      </w:r>
    </w:p>
    <w:p w:rsidR="00841024" w:rsidRDefault="00841024" w:rsidP="008F2A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Krzewicka –  Tel. 24 236 13 65</w:t>
      </w:r>
    </w:p>
    <w:p w:rsidR="00841024" w:rsidRDefault="00841024" w:rsidP="008F2A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Iwona Kowalczyk- Tel. 24  2361366</w:t>
      </w:r>
    </w:p>
    <w:p w:rsidR="00841024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024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024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024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024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4E2875">
      <w:pPr>
        <w:jc w:val="right"/>
        <w:rPr>
          <w:rFonts w:ascii="Times New Roman" w:hAnsi="Times New Roman"/>
          <w:b/>
          <w:sz w:val="24"/>
          <w:szCs w:val="24"/>
        </w:rPr>
      </w:pPr>
      <w:r w:rsidRPr="004E2875">
        <w:rPr>
          <w:rFonts w:ascii="Times New Roman" w:hAnsi="Times New Roman"/>
          <w:b/>
          <w:sz w:val="24"/>
          <w:szCs w:val="24"/>
        </w:rPr>
        <w:t>Załącznik nr 1</w:t>
      </w:r>
    </w:p>
    <w:p w:rsidR="00841024" w:rsidRPr="004E2875" w:rsidRDefault="00841024" w:rsidP="004E2875">
      <w:pPr>
        <w:jc w:val="right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Gostynin, dnia…………………..</w:t>
      </w:r>
    </w:p>
    <w:p w:rsidR="00841024" w:rsidRPr="004E2875" w:rsidRDefault="00841024" w:rsidP="004E2875">
      <w:pPr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Znak sprawy..............................</w:t>
      </w:r>
    </w:p>
    <w:p w:rsidR="00841024" w:rsidRPr="004E2875" w:rsidRDefault="00841024" w:rsidP="004E2875">
      <w:pPr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4E2875">
      <w:pPr>
        <w:jc w:val="center"/>
        <w:rPr>
          <w:rFonts w:ascii="Times New Roman" w:hAnsi="Times New Roman"/>
          <w:b/>
          <w:sz w:val="24"/>
          <w:szCs w:val="24"/>
        </w:rPr>
      </w:pPr>
      <w:r w:rsidRPr="004E2875">
        <w:rPr>
          <w:rFonts w:ascii="Times New Roman" w:hAnsi="Times New Roman"/>
          <w:b/>
          <w:sz w:val="24"/>
          <w:szCs w:val="24"/>
        </w:rPr>
        <w:t>FORMULARZ OFERTY</w:t>
      </w:r>
    </w:p>
    <w:p w:rsidR="00841024" w:rsidRPr="004E2875" w:rsidRDefault="00841024" w:rsidP="004E2875">
      <w:pPr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4E2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Nazwa i adres WYKONAWCY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Nazwa: ..............................................................................................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Adres: ...............................................................................................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NIP: ...................................................................................................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REGON: ............................................................................................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Nr Rachunku Bankowego: ................................................................</w:t>
      </w:r>
    </w:p>
    <w:p w:rsidR="00841024" w:rsidRPr="004E2875" w:rsidRDefault="00841024" w:rsidP="004E287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 xml:space="preserve">Oferuje wykonanie przedmiotu zamówienia za: 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cena netto za godzinę zajęć:........................................... zł.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podatek VAT: .......................................zł.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4E2875">
        <w:rPr>
          <w:rFonts w:ascii="Times New Roman" w:hAnsi="Times New Roman"/>
          <w:sz w:val="24"/>
          <w:szCs w:val="24"/>
        </w:rPr>
        <w:t>enę brutto za godzinę zajęć: ..........................................zł.</w:t>
      </w:r>
    </w:p>
    <w:p w:rsidR="00841024" w:rsidRPr="004E2875" w:rsidRDefault="00841024" w:rsidP="00FE04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słownie brutto: ........................................................................................................zł.</w:t>
      </w:r>
    </w:p>
    <w:p w:rsidR="00841024" w:rsidRPr="004E2875" w:rsidRDefault="00841024" w:rsidP="004E287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841024" w:rsidRPr="004E2875" w:rsidRDefault="00841024" w:rsidP="004E287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Oświadczam, że spełniam warunki określone przez Zamawiającego.</w:t>
      </w:r>
    </w:p>
    <w:p w:rsidR="00841024" w:rsidRPr="004E2875" w:rsidRDefault="00841024" w:rsidP="004E287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 xml:space="preserve">Załącznikami do niniejszego formularza oferty stanowiącego integralna część oferty są: </w:t>
      </w:r>
    </w:p>
    <w:p w:rsidR="00841024" w:rsidRPr="004E2875" w:rsidRDefault="00841024" w:rsidP="004E2875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kopie dokumentów  potwierdzających  wykształcenie i posiadanie uprawnień do prowadzeniu zajęć z zakresu rozeznania cenowego. </w:t>
      </w:r>
    </w:p>
    <w:p w:rsidR="00841024" w:rsidRPr="004E2875" w:rsidRDefault="00841024" w:rsidP="004E2875">
      <w:pPr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program zajęć</w:t>
      </w:r>
    </w:p>
    <w:p w:rsidR="00841024" w:rsidRPr="004E2875" w:rsidRDefault="00841024" w:rsidP="004E2875">
      <w:pPr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4E2875">
      <w:pPr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FE0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024" w:rsidRPr="004E2875" w:rsidRDefault="00841024" w:rsidP="00FE0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Gostynin, dn..............................</w:t>
      </w:r>
      <w:r w:rsidRPr="004E2875">
        <w:rPr>
          <w:rFonts w:ascii="Times New Roman" w:hAnsi="Times New Roman"/>
          <w:sz w:val="24"/>
          <w:szCs w:val="24"/>
        </w:rPr>
        <w:tab/>
      </w:r>
    </w:p>
    <w:p w:rsidR="00841024" w:rsidRPr="004E2875" w:rsidRDefault="00841024" w:rsidP="00FE048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…….................................</w:t>
      </w:r>
    </w:p>
    <w:p w:rsidR="00841024" w:rsidRPr="004E2875" w:rsidRDefault="00841024" w:rsidP="00FE048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podpis osoby uprawnionej</w:t>
      </w:r>
    </w:p>
    <w:p w:rsidR="00841024" w:rsidRPr="009E72BC" w:rsidRDefault="00841024" w:rsidP="009E72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41024" w:rsidRPr="009E72BC" w:rsidSect="00B46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024" w:rsidRDefault="00841024" w:rsidP="00F13BDC">
      <w:pPr>
        <w:spacing w:after="0" w:line="240" w:lineRule="auto"/>
      </w:pPr>
      <w:r>
        <w:separator/>
      </w:r>
    </w:p>
  </w:endnote>
  <w:endnote w:type="continuationSeparator" w:id="0">
    <w:p w:rsidR="00841024" w:rsidRDefault="00841024" w:rsidP="00F1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024" w:rsidRDefault="00841024" w:rsidP="00F13BDC">
      <w:pPr>
        <w:spacing w:after="0" w:line="240" w:lineRule="auto"/>
      </w:pPr>
      <w:r>
        <w:separator/>
      </w:r>
    </w:p>
  </w:footnote>
  <w:footnote w:type="continuationSeparator" w:id="0">
    <w:p w:rsidR="00841024" w:rsidRDefault="00841024" w:rsidP="00F1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024" w:rsidRDefault="00841024" w:rsidP="00F13BDC">
    <w:pPr>
      <w:pStyle w:val="Header"/>
      <w:rPr>
        <w:sz w:val="24"/>
        <w:szCs w:val="24"/>
      </w:rPr>
    </w:pPr>
    <w:r w:rsidRPr="009333B3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8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06E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4831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B4B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10C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EC7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66E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D27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A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6C3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B6F5D"/>
    <w:multiLevelType w:val="hybridMultilevel"/>
    <w:tmpl w:val="CF6A8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7E4F35"/>
    <w:multiLevelType w:val="hybridMultilevel"/>
    <w:tmpl w:val="2794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C781F"/>
    <w:multiLevelType w:val="hybridMultilevel"/>
    <w:tmpl w:val="3F2840D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63F85D10"/>
    <w:multiLevelType w:val="hybridMultilevel"/>
    <w:tmpl w:val="EFBC9B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BDC"/>
    <w:rsid w:val="00015E65"/>
    <w:rsid w:val="000328D7"/>
    <w:rsid w:val="00070EBA"/>
    <w:rsid w:val="00071137"/>
    <w:rsid w:val="000C11D2"/>
    <w:rsid w:val="00151BA0"/>
    <w:rsid w:val="00152664"/>
    <w:rsid w:val="001D2674"/>
    <w:rsid w:val="0032765A"/>
    <w:rsid w:val="003F53DD"/>
    <w:rsid w:val="00466C5A"/>
    <w:rsid w:val="004810E1"/>
    <w:rsid w:val="004B1E3A"/>
    <w:rsid w:val="004E2875"/>
    <w:rsid w:val="0069570D"/>
    <w:rsid w:val="006B68CA"/>
    <w:rsid w:val="007159AD"/>
    <w:rsid w:val="00761989"/>
    <w:rsid w:val="007860BE"/>
    <w:rsid w:val="00841024"/>
    <w:rsid w:val="008A2AF1"/>
    <w:rsid w:val="008D183B"/>
    <w:rsid w:val="008F2A6F"/>
    <w:rsid w:val="009333B3"/>
    <w:rsid w:val="009E72BC"/>
    <w:rsid w:val="00AA3FC1"/>
    <w:rsid w:val="00AD6682"/>
    <w:rsid w:val="00B460B1"/>
    <w:rsid w:val="00B8393C"/>
    <w:rsid w:val="00B941CB"/>
    <w:rsid w:val="00CD0AF6"/>
    <w:rsid w:val="00ED1865"/>
    <w:rsid w:val="00F13BDC"/>
    <w:rsid w:val="00F94927"/>
    <w:rsid w:val="00FE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B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13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3B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BDC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E2875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3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2</Pages>
  <Words>482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MOPS</cp:lastModifiedBy>
  <cp:revision>14</cp:revision>
  <cp:lastPrinted>2013-06-05T10:23:00Z</cp:lastPrinted>
  <dcterms:created xsi:type="dcterms:W3CDTF">2013-06-05T08:00:00Z</dcterms:created>
  <dcterms:modified xsi:type="dcterms:W3CDTF">2013-10-25T06:27:00Z</dcterms:modified>
</cp:coreProperties>
</file>